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712" w:rsidRPr="007C3787" w:rsidRDefault="006D5712" w:rsidP="001C6DFA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Par193"/>
      <w:bookmarkEnd w:id="0"/>
      <w:r w:rsidRPr="007C3787">
        <w:rPr>
          <w:rFonts w:ascii="Times New Roman" w:hAnsi="Times New Roman" w:cs="Times New Roman"/>
          <w:b/>
          <w:bCs/>
          <w:sz w:val="22"/>
          <w:szCs w:val="22"/>
        </w:rPr>
        <w:t>ПОКАЗАТЕЛИ</w:t>
      </w:r>
    </w:p>
    <w:p w:rsidR="006D5712" w:rsidRPr="007C3787" w:rsidRDefault="006D5712" w:rsidP="00EF3936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ДЕЯТЕЛЬНОСТИ МКОУ СОШ п. КОБРА НАГОРСКОГО РАЙОНА КИРОВСКОЙ ОБЛАСТИ</w:t>
      </w:r>
      <w:r w:rsidRPr="007C3787">
        <w:rPr>
          <w:rFonts w:ascii="Times New Roman" w:hAnsi="Times New Roman" w:cs="Times New Roman"/>
          <w:b/>
          <w:bCs/>
          <w:sz w:val="22"/>
          <w:szCs w:val="22"/>
        </w:rPr>
        <w:t>,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7C3787">
        <w:rPr>
          <w:rFonts w:ascii="Times New Roman" w:hAnsi="Times New Roman" w:cs="Times New Roman"/>
          <w:b/>
          <w:bCs/>
          <w:sz w:val="22"/>
          <w:szCs w:val="22"/>
        </w:rPr>
        <w:t>ПОДЛЕЖАЩЕЙ САМООБСЛЕДОВАНИЮ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2017 год.</w:t>
      </w:r>
    </w:p>
    <w:tbl>
      <w:tblPr>
        <w:tblpPr w:leftFromText="180" w:rightFromText="180" w:vertAnchor="text" w:horzAnchor="page" w:tblpX="556" w:tblpY="159"/>
        <w:tblW w:w="11228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019"/>
        <w:gridCol w:w="7031"/>
        <w:gridCol w:w="1589"/>
        <w:gridCol w:w="1589"/>
      </w:tblGrid>
      <w:tr w:rsidR="006D5712" w:rsidRPr="007C3787" w:rsidTr="00295FD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12" w:rsidRPr="007C3787" w:rsidRDefault="006D5712" w:rsidP="00295F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3787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12" w:rsidRPr="007C3787" w:rsidRDefault="006D5712" w:rsidP="00295F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3787">
              <w:rPr>
                <w:rFonts w:ascii="Times New Roman" w:hAnsi="Times New Roman" w:cs="Times New Roman"/>
                <w:sz w:val="22"/>
                <w:szCs w:val="22"/>
              </w:rPr>
              <w:t>Показатели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12" w:rsidRPr="007C3787" w:rsidRDefault="006D5712" w:rsidP="00295F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3787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12" w:rsidRPr="007C3787" w:rsidRDefault="006D5712" w:rsidP="00295F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5712" w:rsidRPr="007C3787" w:rsidTr="00295FD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12" w:rsidRPr="007C3787" w:rsidRDefault="006D5712" w:rsidP="00295FD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Par200"/>
            <w:bookmarkEnd w:id="1"/>
            <w:r w:rsidRPr="007C3787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12" w:rsidRPr="00EF3936" w:rsidRDefault="006D5712" w:rsidP="00295FDB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F3936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Образовательная деятельность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12" w:rsidRPr="007C3787" w:rsidRDefault="006D5712" w:rsidP="00295F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12" w:rsidRPr="007C3787" w:rsidRDefault="006D5712" w:rsidP="00295F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5712" w:rsidRPr="007C3787" w:rsidTr="00295FD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12" w:rsidRPr="007C3787" w:rsidRDefault="006D5712" w:rsidP="00295F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3787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12" w:rsidRPr="007C3787" w:rsidRDefault="006D5712" w:rsidP="00295FD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C3787">
              <w:rPr>
                <w:rFonts w:ascii="Times New Roman" w:hAnsi="Times New Roman" w:cs="Times New Roman"/>
                <w:sz w:val="22"/>
                <w:szCs w:val="22"/>
              </w:rPr>
              <w:t>Общая численность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12" w:rsidRPr="007C3787" w:rsidRDefault="006D5712" w:rsidP="00295F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3787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12" w:rsidRPr="007C3787" w:rsidRDefault="006D5712" w:rsidP="00295F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</w:tr>
      <w:tr w:rsidR="006D5712" w:rsidRPr="007C3787" w:rsidTr="00295FD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12" w:rsidRPr="007C3787" w:rsidRDefault="006D5712" w:rsidP="00295F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3787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12" w:rsidRPr="007C3787" w:rsidRDefault="006D5712" w:rsidP="00295FD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C3787">
              <w:rPr>
                <w:rFonts w:ascii="Times New Roman" w:hAnsi="Times New Roman" w:cs="Times New Roman"/>
                <w:sz w:val="22"/>
                <w:szCs w:val="22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12" w:rsidRPr="007C3787" w:rsidRDefault="006D5712" w:rsidP="00295F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3787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12" w:rsidRPr="007C3787" w:rsidRDefault="006D5712" w:rsidP="00295F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</w:tr>
      <w:tr w:rsidR="006D5712" w:rsidRPr="007C3787" w:rsidTr="00295FD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12" w:rsidRPr="007C3787" w:rsidRDefault="006D5712" w:rsidP="00295F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3787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12" w:rsidRPr="007C3787" w:rsidRDefault="006D5712" w:rsidP="00295FD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C3787">
              <w:rPr>
                <w:rFonts w:ascii="Times New Roman" w:hAnsi="Times New Roman" w:cs="Times New Roman"/>
                <w:sz w:val="22"/>
                <w:szCs w:val="22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12" w:rsidRPr="007C3787" w:rsidRDefault="006D5712" w:rsidP="00295F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3787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12" w:rsidRPr="007C3787" w:rsidRDefault="006D5712" w:rsidP="00295F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</w:tr>
      <w:tr w:rsidR="006D5712" w:rsidRPr="007C3787" w:rsidTr="00295FD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12" w:rsidRPr="007C3787" w:rsidRDefault="006D5712" w:rsidP="00295F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3787"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12" w:rsidRPr="007C3787" w:rsidRDefault="006D5712" w:rsidP="00295FD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C3787">
              <w:rPr>
                <w:rFonts w:ascii="Times New Roman" w:hAnsi="Times New Roman" w:cs="Times New Roman"/>
                <w:sz w:val="22"/>
                <w:szCs w:val="22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12" w:rsidRPr="007C3787" w:rsidRDefault="006D5712" w:rsidP="00295F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3787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12" w:rsidRPr="007C3787" w:rsidRDefault="006D5712" w:rsidP="00295F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6D5712" w:rsidRPr="007C3787" w:rsidTr="00295FD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12" w:rsidRPr="007C3787" w:rsidRDefault="006D5712" w:rsidP="00295F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3787"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12" w:rsidRPr="007C3787" w:rsidRDefault="006D5712" w:rsidP="00295FD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C3787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12" w:rsidRPr="007C3787" w:rsidRDefault="006D5712" w:rsidP="00295F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3787">
              <w:rPr>
                <w:rFonts w:ascii="Times New Roman" w:hAnsi="Times New Roman" w:cs="Times New Roman"/>
                <w:sz w:val="22"/>
                <w:szCs w:val="22"/>
              </w:rPr>
              <w:t>человек/%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12" w:rsidRPr="007C3787" w:rsidRDefault="006D5712" w:rsidP="00295F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45,45%</w:t>
            </w:r>
          </w:p>
        </w:tc>
      </w:tr>
      <w:tr w:rsidR="006D5712" w:rsidRPr="007C3787" w:rsidTr="00295FD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12" w:rsidRPr="007C3787" w:rsidRDefault="006D5712" w:rsidP="00295F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3787">
              <w:rPr>
                <w:rFonts w:ascii="Times New Roman" w:hAnsi="Times New Roman" w:cs="Times New Roman"/>
                <w:sz w:val="22"/>
                <w:szCs w:val="22"/>
              </w:rPr>
              <w:t>1.6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12" w:rsidRPr="007C3787" w:rsidRDefault="006D5712" w:rsidP="00295FD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C3787">
              <w:rPr>
                <w:rFonts w:ascii="Times New Roman" w:hAnsi="Times New Roman" w:cs="Times New Roman"/>
                <w:sz w:val="22"/>
                <w:szCs w:val="22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12" w:rsidRPr="007C3787" w:rsidRDefault="006D5712" w:rsidP="00295F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3787">
              <w:rPr>
                <w:rFonts w:ascii="Times New Roman" w:hAnsi="Times New Roman" w:cs="Times New Roman"/>
                <w:sz w:val="22"/>
                <w:szCs w:val="22"/>
              </w:rPr>
              <w:t>балл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12" w:rsidRPr="000B6406" w:rsidRDefault="006D5712" w:rsidP="00295F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1C6DFA">
              <w:rPr>
                <w:rFonts w:ascii="Times New Roman" w:hAnsi="Times New Roman" w:cs="Times New Roman"/>
                <w:sz w:val="22"/>
                <w:szCs w:val="22"/>
              </w:rPr>
              <w:t>26,8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6D5712" w:rsidRPr="007C3787" w:rsidTr="00295FD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12" w:rsidRPr="007C3787" w:rsidRDefault="006D5712" w:rsidP="00295F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3787">
              <w:rPr>
                <w:rFonts w:ascii="Times New Roman" w:hAnsi="Times New Roman" w:cs="Times New Roman"/>
                <w:sz w:val="22"/>
                <w:szCs w:val="22"/>
              </w:rPr>
              <w:t>1.7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12" w:rsidRPr="007C3787" w:rsidRDefault="006D5712" w:rsidP="00295FD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C3787">
              <w:rPr>
                <w:rFonts w:ascii="Times New Roman" w:hAnsi="Times New Roman" w:cs="Times New Roman"/>
                <w:sz w:val="22"/>
                <w:szCs w:val="22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12" w:rsidRPr="007C3787" w:rsidRDefault="006D5712" w:rsidP="00295F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3787">
              <w:rPr>
                <w:rFonts w:ascii="Times New Roman" w:hAnsi="Times New Roman" w:cs="Times New Roman"/>
                <w:sz w:val="22"/>
                <w:szCs w:val="22"/>
              </w:rPr>
              <w:t>балл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12" w:rsidRPr="000B6406" w:rsidRDefault="006D5712" w:rsidP="00B3452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1C6DFA">
              <w:rPr>
                <w:sz w:val="22"/>
                <w:szCs w:val="22"/>
              </w:rPr>
              <w:t>15,71</w:t>
            </w:r>
          </w:p>
        </w:tc>
      </w:tr>
      <w:tr w:rsidR="006D5712" w:rsidRPr="007C3787" w:rsidTr="00295FD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12" w:rsidRPr="007C3787" w:rsidRDefault="006D5712" w:rsidP="00295F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3787">
              <w:rPr>
                <w:rFonts w:ascii="Times New Roman" w:hAnsi="Times New Roman" w:cs="Times New Roman"/>
                <w:sz w:val="22"/>
                <w:szCs w:val="22"/>
              </w:rPr>
              <w:t>1.8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12" w:rsidRPr="007C3787" w:rsidRDefault="006D5712" w:rsidP="00295FD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C3787">
              <w:rPr>
                <w:rFonts w:ascii="Times New Roman" w:hAnsi="Times New Roman" w:cs="Times New Roman"/>
                <w:sz w:val="22"/>
                <w:szCs w:val="22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12" w:rsidRPr="007C3787" w:rsidRDefault="006D5712" w:rsidP="00295F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3787">
              <w:rPr>
                <w:rFonts w:ascii="Times New Roman" w:hAnsi="Times New Roman" w:cs="Times New Roman"/>
                <w:sz w:val="22"/>
                <w:szCs w:val="22"/>
              </w:rPr>
              <w:t>балл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12" w:rsidRPr="000B6406" w:rsidRDefault="006D5712" w:rsidP="009D2AC7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1C6DFA">
              <w:rPr>
                <w:sz w:val="22"/>
                <w:szCs w:val="22"/>
              </w:rPr>
              <w:t>65,67</w:t>
            </w:r>
          </w:p>
        </w:tc>
      </w:tr>
      <w:tr w:rsidR="006D5712" w:rsidRPr="007C3787" w:rsidTr="00295FD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12" w:rsidRPr="007C3787" w:rsidRDefault="006D5712" w:rsidP="00295F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3787">
              <w:rPr>
                <w:rFonts w:ascii="Times New Roman" w:hAnsi="Times New Roman" w:cs="Times New Roman"/>
                <w:sz w:val="22"/>
                <w:szCs w:val="22"/>
              </w:rPr>
              <w:t>1.9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12" w:rsidRPr="007C3787" w:rsidRDefault="006D5712" w:rsidP="00295FD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C3787">
              <w:rPr>
                <w:rFonts w:ascii="Times New Roman" w:hAnsi="Times New Roman" w:cs="Times New Roman"/>
                <w:sz w:val="22"/>
                <w:szCs w:val="22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12" w:rsidRPr="007C3787" w:rsidRDefault="006D5712" w:rsidP="00295F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3787">
              <w:rPr>
                <w:rFonts w:ascii="Times New Roman" w:hAnsi="Times New Roman" w:cs="Times New Roman"/>
                <w:sz w:val="22"/>
                <w:szCs w:val="22"/>
              </w:rPr>
              <w:t>балл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12" w:rsidRPr="000B6406" w:rsidRDefault="006D5712" w:rsidP="00B3452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1C6DFA">
              <w:rPr>
                <w:sz w:val="22"/>
                <w:szCs w:val="22"/>
              </w:rPr>
              <w:t>51,3</w:t>
            </w:r>
          </w:p>
        </w:tc>
      </w:tr>
      <w:tr w:rsidR="006D5712" w:rsidRPr="007C3787" w:rsidTr="00295FD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12" w:rsidRPr="007C3787" w:rsidRDefault="006D5712" w:rsidP="00295F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3787">
              <w:rPr>
                <w:rFonts w:ascii="Times New Roman" w:hAnsi="Times New Roman" w:cs="Times New Roman"/>
                <w:sz w:val="22"/>
                <w:szCs w:val="22"/>
              </w:rPr>
              <w:t>1.10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12" w:rsidRPr="007C3787" w:rsidRDefault="006D5712" w:rsidP="00295FD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C3787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12" w:rsidRPr="007C3787" w:rsidRDefault="006D5712" w:rsidP="00295F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3787">
              <w:rPr>
                <w:rFonts w:ascii="Times New Roman" w:hAnsi="Times New Roman" w:cs="Times New Roman"/>
                <w:sz w:val="22"/>
                <w:szCs w:val="22"/>
              </w:rPr>
              <w:t>человек/%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12" w:rsidRPr="007C3787" w:rsidRDefault="006D5712" w:rsidP="00295F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6D5712" w:rsidRPr="007C3787" w:rsidTr="00295FD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12" w:rsidRPr="007C3787" w:rsidRDefault="006D5712" w:rsidP="00295F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3787">
              <w:rPr>
                <w:rFonts w:ascii="Times New Roman" w:hAnsi="Times New Roman" w:cs="Times New Roman"/>
                <w:sz w:val="22"/>
                <w:szCs w:val="22"/>
              </w:rPr>
              <w:t>1.11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12" w:rsidRPr="007C3787" w:rsidRDefault="006D5712" w:rsidP="00295FD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C3787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12" w:rsidRPr="007C3787" w:rsidRDefault="006D5712" w:rsidP="00295F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3787">
              <w:rPr>
                <w:rFonts w:ascii="Times New Roman" w:hAnsi="Times New Roman" w:cs="Times New Roman"/>
                <w:sz w:val="22"/>
                <w:szCs w:val="22"/>
              </w:rPr>
              <w:t>человек/%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12" w:rsidRPr="007C3787" w:rsidRDefault="006D5712" w:rsidP="00295F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6D5712" w:rsidRPr="007C3787" w:rsidTr="00295FD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12" w:rsidRPr="007C3787" w:rsidRDefault="006D5712" w:rsidP="00295F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3787">
              <w:rPr>
                <w:rFonts w:ascii="Times New Roman" w:hAnsi="Times New Roman" w:cs="Times New Roman"/>
                <w:sz w:val="22"/>
                <w:szCs w:val="22"/>
              </w:rPr>
              <w:t>1.12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12" w:rsidRPr="007C3787" w:rsidRDefault="006D5712" w:rsidP="00295FD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C3787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12" w:rsidRPr="007C3787" w:rsidRDefault="006D5712" w:rsidP="00295F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3787">
              <w:rPr>
                <w:rFonts w:ascii="Times New Roman" w:hAnsi="Times New Roman" w:cs="Times New Roman"/>
                <w:sz w:val="22"/>
                <w:szCs w:val="22"/>
              </w:rPr>
              <w:t>человек/%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12" w:rsidRPr="007C3787" w:rsidRDefault="006D5712" w:rsidP="00295F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6D5712" w:rsidRPr="007C3787" w:rsidTr="00295FD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12" w:rsidRPr="007C3787" w:rsidRDefault="006D5712" w:rsidP="00295F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3787">
              <w:rPr>
                <w:rFonts w:ascii="Times New Roman" w:hAnsi="Times New Roman" w:cs="Times New Roman"/>
                <w:sz w:val="22"/>
                <w:szCs w:val="22"/>
              </w:rPr>
              <w:t>1.13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12" w:rsidRPr="007C3787" w:rsidRDefault="006D5712" w:rsidP="00295FD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C3787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12" w:rsidRPr="007C3787" w:rsidRDefault="006D5712" w:rsidP="00295F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3787">
              <w:rPr>
                <w:rFonts w:ascii="Times New Roman" w:hAnsi="Times New Roman" w:cs="Times New Roman"/>
                <w:sz w:val="22"/>
                <w:szCs w:val="22"/>
              </w:rPr>
              <w:t>человек/%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12" w:rsidRPr="00C74589" w:rsidRDefault="006D5712" w:rsidP="00295F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8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6D5712" w:rsidRPr="007C3787" w:rsidTr="00295FD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12" w:rsidRPr="007C3787" w:rsidRDefault="006D5712" w:rsidP="00295F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3787">
              <w:rPr>
                <w:rFonts w:ascii="Times New Roman" w:hAnsi="Times New Roman" w:cs="Times New Roman"/>
                <w:sz w:val="22"/>
                <w:szCs w:val="22"/>
              </w:rPr>
              <w:t>1.14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12" w:rsidRPr="007C3787" w:rsidRDefault="006D5712" w:rsidP="00295FD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C3787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12" w:rsidRPr="007C3787" w:rsidRDefault="006D5712" w:rsidP="00295F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3787">
              <w:rPr>
                <w:rFonts w:ascii="Times New Roman" w:hAnsi="Times New Roman" w:cs="Times New Roman"/>
                <w:sz w:val="22"/>
                <w:szCs w:val="22"/>
              </w:rPr>
              <w:t>человек/%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12" w:rsidRPr="007C3787" w:rsidRDefault="006D5712" w:rsidP="00295F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1/14</w:t>
            </w:r>
          </w:p>
        </w:tc>
      </w:tr>
      <w:tr w:rsidR="006D5712" w:rsidRPr="007C3787" w:rsidTr="00295FD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12" w:rsidRPr="007C3787" w:rsidRDefault="006D5712" w:rsidP="00295F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3787">
              <w:rPr>
                <w:rFonts w:ascii="Times New Roman" w:hAnsi="Times New Roman" w:cs="Times New Roman"/>
                <w:sz w:val="22"/>
                <w:szCs w:val="22"/>
              </w:rPr>
              <w:t>1.15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12" w:rsidRPr="007C3787" w:rsidRDefault="006D5712" w:rsidP="00295FD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C3787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12" w:rsidRPr="007C3787" w:rsidRDefault="006D5712" w:rsidP="00295F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3787">
              <w:rPr>
                <w:rFonts w:ascii="Times New Roman" w:hAnsi="Times New Roman" w:cs="Times New Roman"/>
                <w:sz w:val="22"/>
                <w:szCs w:val="22"/>
              </w:rPr>
              <w:t>человек/%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12" w:rsidRPr="00C74589" w:rsidRDefault="006D5712" w:rsidP="00295F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8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6D5712" w:rsidRPr="007C3787" w:rsidTr="00295FD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12" w:rsidRPr="007C3787" w:rsidRDefault="006D5712" w:rsidP="00295F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3787">
              <w:rPr>
                <w:rFonts w:ascii="Times New Roman" w:hAnsi="Times New Roman" w:cs="Times New Roman"/>
                <w:sz w:val="22"/>
                <w:szCs w:val="22"/>
              </w:rPr>
              <w:t>1.16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12" w:rsidRPr="007C3787" w:rsidRDefault="006D5712" w:rsidP="00295FD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C3787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12" w:rsidRPr="007C3787" w:rsidRDefault="006D5712" w:rsidP="00295F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3787">
              <w:rPr>
                <w:rFonts w:ascii="Times New Roman" w:hAnsi="Times New Roman" w:cs="Times New Roman"/>
                <w:sz w:val="22"/>
                <w:szCs w:val="22"/>
              </w:rPr>
              <w:t>человек/%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12" w:rsidRPr="007C3787" w:rsidRDefault="006D5712" w:rsidP="00295F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D5712" w:rsidRPr="007C3787" w:rsidTr="00295FD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12" w:rsidRPr="007C3787" w:rsidRDefault="006D5712" w:rsidP="00295F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3787">
              <w:rPr>
                <w:rFonts w:ascii="Times New Roman" w:hAnsi="Times New Roman" w:cs="Times New Roman"/>
                <w:sz w:val="22"/>
                <w:szCs w:val="22"/>
              </w:rPr>
              <w:t>1.17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12" w:rsidRPr="007C3787" w:rsidRDefault="006D5712" w:rsidP="00295FD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C3787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12" w:rsidRPr="007C3787" w:rsidRDefault="006D5712" w:rsidP="00295F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3787">
              <w:rPr>
                <w:rFonts w:ascii="Times New Roman" w:hAnsi="Times New Roman" w:cs="Times New Roman"/>
                <w:sz w:val="22"/>
                <w:szCs w:val="22"/>
              </w:rPr>
              <w:t>человек/%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12" w:rsidRPr="007C3787" w:rsidRDefault="006D5712" w:rsidP="00295F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</w:t>
            </w:r>
          </w:p>
        </w:tc>
      </w:tr>
      <w:tr w:rsidR="006D5712" w:rsidRPr="007C3787" w:rsidTr="00295FD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12" w:rsidRPr="007C3787" w:rsidRDefault="006D5712" w:rsidP="00295F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3787">
              <w:rPr>
                <w:rFonts w:ascii="Times New Roman" w:hAnsi="Times New Roman" w:cs="Times New Roman"/>
                <w:sz w:val="22"/>
                <w:szCs w:val="22"/>
              </w:rPr>
              <w:t>1.18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12" w:rsidRPr="007C3787" w:rsidRDefault="006D5712" w:rsidP="00295FD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C3787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12" w:rsidRPr="007C3787" w:rsidRDefault="006D5712" w:rsidP="00295F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3787">
              <w:rPr>
                <w:rFonts w:ascii="Times New Roman" w:hAnsi="Times New Roman" w:cs="Times New Roman"/>
                <w:sz w:val="22"/>
                <w:szCs w:val="22"/>
              </w:rPr>
              <w:t>человек/%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12" w:rsidRPr="000B6406" w:rsidRDefault="006D5712" w:rsidP="00B3452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1C6DFA">
              <w:rPr>
                <w:sz w:val="22"/>
                <w:szCs w:val="22"/>
              </w:rPr>
              <w:t>42/75</w:t>
            </w:r>
          </w:p>
        </w:tc>
      </w:tr>
      <w:tr w:rsidR="006D5712" w:rsidRPr="007C3787" w:rsidTr="00295FD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12" w:rsidRPr="007C3787" w:rsidRDefault="006D5712" w:rsidP="00295F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3787">
              <w:rPr>
                <w:rFonts w:ascii="Times New Roman" w:hAnsi="Times New Roman" w:cs="Times New Roman"/>
                <w:sz w:val="22"/>
                <w:szCs w:val="22"/>
              </w:rPr>
              <w:t>1.19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12" w:rsidRPr="007C3787" w:rsidRDefault="006D5712" w:rsidP="00295FD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C3787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12" w:rsidRPr="007C3787" w:rsidRDefault="006D5712" w:rsidP="00295F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3787">
              <w:rPr>
                <w:rFonts w:ascii="Times New Roman" w:hAnsi="Times New Roman" w:cs="Times New Roman"/>
                <w:sz w:val="22"/>
                <w:szCs w:val="22"/>
              </w:rPr>
              <w:t>человек/%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12" w:rsidRPr="000B6406" w:rsidRDefault="006D5712" w:rsidP="00B3452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1C6DFA">
              <w:rPr>
                <w:sz w:val="22"/>
                <w:szCs w:val="22"/>
              </w:rPr>
              <w:t>25/44</w:t>
            </w:r>
          </w:p>
        </w:tc>
      </w:tr>
      <w:tr w:rsidR="006D5712" w:rsidRPr="007C3787" w:rsidTr="00295FD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12" w:rsidRPr="007C3787" w:rsidRDefault="006D5712" w:rsidP="00295F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3787">
              <w:rPr>
                <w:rFonts w:ascii="Times New Roman" w:hAnsi="Times New Roman" w:cs="Times New Roman"/>
                <w:sz w:val="22"/>
                <w:szCs w:val="22"/>
              </w:rPr>
              <w:t>1.19.1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12" w:rsidRPr="007C3787" w:rsidRDefault="006D5712" w:rsidP="00295FD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C3787">
              <w:rPr>
                <w:rFonts w:ascii="Times New Roman" w:hAnsi="Times New Roman" w:cs="Times New Roman"/>
                <w:sz w:val="22"/>
                <w:szCs w:val="22"/>
              </w:rPr>
              <w:t>Регионального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12" w:rsidRPr="007C3787" w:rsidRDefault="006D5712" w:rsidP="00295F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3787">
              <w:rPr>
                <w:rFonts w:ascii="Times New Roman" w:hAnsi="Times New Roman" w:cs="Times New Roman"/>
                <w:sz w:val="22"/>
                <w:szCs w:val="22"/>
              </w:rPr>
              <w:t>человек/%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12" w:rsidRPr="000B6406" w:rsidRDefault="006D5712" w:rsidP="00B3452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1C6DFA">
              <w:t>0</w:t>
            </w:r>
          </w:p>
        </w:tc>
      </w:tr>
      <w:tr w:rsidR="006D5712" w:rsidRPr="007C3787" w:rsidTr="00295FD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12" w:rsidRPr="007C3787" w:rsidRDefault="006D5712" w:rsidP="00295F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3787">
              <w:rPr>
                <w:rFonts w:ascii="Times New Roman" w:hAnsi="Times New Roman" w:cs="Times New Roman"/>
                <w:sz w:val="22"/>
                <w:szCs w:val="22"/>
              </w:rPr>
              <w:t>1.19.2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12" w:rsidRPr="007C3787" w:rsidRDefault="006D5712" w:rsidP="00295FD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C3787">
              <w:rPr>
                <w:rFonts w:ascii="Times New Roman" w:hAnsi="Times New Roman" w:cs="Times New Roman"/>
                <w:sz w:val="22"/>
                <w:szCs w:val="22"/>
              </w:rPr>
              <w:t>Федерального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12" w:rsidRPr="007C3787" w:rsidRDefault="006D5712" w:rsidP="00295F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3787">
              <w:rPr>
                <w:rFonts w:ascii="Times New Roman" w:hAnsi="Times New Roman" w:cs="Times New Roman"/>
                <w:sz w:val="22"/>
                <w:szCs w:val="22"/>
              </w:rPr>
              <w:t>человек/%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12" w:rsidRPr="007C3787" w:rsidRDefault="006D5712" w:rsidP="00295F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6D5712" w:rsidRPr="007C3787" w:rsidTr="00295FD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12" w:rsidRPr="007C3787" w:rsidRDefault="006D5712" w:rsidP="00295F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3787">
              <w:rPr>
                <w:rFonts w:ascii="Times New Roman" w:hAnsi="Times New Roman" w:cs="Times New Roman"/>
                <w:sz w:val="22"/>
                <w:szCs w:val="22"/>
              </w:rPr>
              <w:t>1.19.3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12" w:rsidRPr="007C3787" w:rsidRDefault="006D5712" w:rsidP="00295FD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C3787">
              <w:rPr>
                <w:rFonts w:ascii="Times New Roman" w:hAnsi="Times New Roman" w:cs="Times New Roman"/>
                <w:sz w:val="22"/>
                <w:szCs w:val="22"/>
              </w:rPr>
              <w:t>Международного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12" w:rsidRPr="007C3787" w:rsidRDefault="006D5712" w:rsidP="00295F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3787">
              <w:rPr>
                <w:rFonts w:ascii="Times New Roman" w:hAnsi="Times New Roman" w:cs="Times New Roman"/>
                <w:sz w:val="22"/>
                <w:szCs w:val="22"/>
              </w:rPr>
              <w:t>человек/%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12" w:rsidRPr="007C3787" w:rsidRDefault="006D5712" w:rsidP="00295F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6D5712" w:rsidRPr="007C3787" w:rsidTr="00295FD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12" w:rsidRPr="007C3787" w:rsidRDefault="006D5712" w:rsidP="00295F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3787">
              <w:rPr>
                <w:rFonts w:ascii="Times New Roman" w:hAnsi="Times New Roman" w:cs="Times New Roman"/>
                <w:sz w:val="22"/>
                <w:szCs w:val="22"/>
              </w:rPr>
              <w:t>1.20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12" w:rsidRPr="007C3787" w:rsidRDefault="006D5712" w:rsidP="00295FD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C3787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12" w:rsidRPr="007C3787" w:rsidRDefault="006D5712" w:rsidP="00295F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3787">
              <w:rPr>
                <w:rFonts w:ascii="Times New Roman" w:hAnsi="Times New Roman" w:cs="Times New Roman"/>
                <w:sz w:val="22"/>
                <w:szCs w:val="22"/>
              </w:rPr>
              <w:t>человек/%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12" w:rsidRPr="007C3787" w:rsidRDefault="006D5712" w:rsidP="00295F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6D5712" w:rsidRPr="007C3787" w:rsidTr="00295FD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12" w:rsidRPr="007C3787" w:rsidRDefault="006D5712" w:rsidP="00295F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3787">
              <w:rPr>
                <w:rFonts w:ascii="Times New Roman" w:hAnsi="Times New Roman" w:cs="Times New Roman"/>
                <w:sz w:val="22"/>
                <w:szCs w:val="22"/>
              </w:rPr>
              <w:t>1.21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12" w:rsidRPr="007C3787" w:rsidRDefault="006D5712" w:rsidP="00295FD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C3787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12" w:rsidRPr="007C3787" w:rsidRDefault="006D5712" w:rsidP="00295F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3787">
              <w:rPr>
                <w:rFonts w:ascii="Times New Roman" w:hAnsi="Times New Roman" w:cs="Times New Roman"/>
                <w:sz w:val="22"/>
                <w:szCs w:val="22"/>
              </w:rPr>
              <w:t>человек/%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12" w:rsidRPr="007C3787" w:rsidRDefault="006D5712" w:rsidP="00295F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6D5712" w:rsidRPr="007C3787" w:rsidTr="00295FD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12" w:rsidRPr="007C3787" w:rsidRDefault="006D5712" w:rsidP="00295F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3787">
              <w:rPr>
                <w:rFonts w:ascii="Times New Roman" w:hAnsi="Times New Roman" w:cs="Times New Roman"/>
                <w:sz w:val="22"/>
                <w:szCs w:val="22"/>
              </w:rPr>
              <w:t>1.22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12" w:rsidRPr="007C3787" w:rsidRDefault="006D5712" w:rsidP="00295FD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C3787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12" w:rsidRPr="007C3787" w:rsidRDefault="006D5712" w:rsidP="00295F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3787">
              <w:rPr>
                <w:rFonts w:ascii="Times New Roman" w:hAnsi="Times New Roman" w:cs="Times New Roman"/>
                <w:sz w:val="22"/>
                <w:szCs w:val="22"/>
              </w:rPr>
              <w:t>человек/%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12" w:rsidRPr="007C3787" w:rsidRDefault="006D5712" w:rsidP="00295F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6D5712" w:rsidRPr="007C3787" w:rsidTr="00295FD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12" w:rsidRPr="007C3787" w:rsidRDefault="006D5712" w:rsidP="00295F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3787">
              <w:rPr>
                <w:rFonts w:ascii="Times New Roman" w:hAnsi="Times New Roman" w:cs="Times New Roman"/>
                <w:sz w:val="22"/>
                <w:szCs w:val="22"/>
              </w:rPr>
              <w:t>1.23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12" w:rsidRPr="007C3787" w:rsidRDefault="006D5712" w:rsidP="00295FD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C3787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12" w:rsidRPr="007C3787" w:rsidRDefault="006D5712" w:rsidP="00295F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3787">
              <w:rPr>
                <w:rFonts w:ascii="Times New Roman" w:hAnsi="Times New Roman" w:cs="Times New Roman"/>
                <w:sz w:val="22"/>
                <w:szCs w:val="22"/>
              </w:rPr>
              <w:t>человек/%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12" w:rsidRPr="007C3787" w:rsidRDefault="006D5712" w:rsidP="00295F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6D5712" w:rsidRPr="007C3787" w:rsidTr="00295FD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12" w:rsidRPr="007C3787" w:rsidRDefault="006D5712" w:rsidP="00295F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3787">
              <w:rPr>
                <w:rFonts w:ascii="Times New Roman" w:hAnsi="Times New Roman" w:cs="Times New Roman"/>
                <w:sz w:val="22"/>
                <w:szCs w:val="22"/>
              </w:rPr>
              <w:t>1.24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12" w:rsidRPr="007C3787" w:rsidRDefault="006D5712" w:rsidP="00295FD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C3787">
              <w:rPr>
                <w:rFonts w:ascii="Times New Roman" w:hAnsi="Times New Roman" w:cs="Times New Roman"/>
                <w:sz w:val="22"/>
                <w:szCs w:val="22"/>
              </w:rPr>
              <w:t>Общая численность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12" w:rsidRPr="007C3787" w:rsidRDefault="006D5712" w:rsidP="00295F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3787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12" w:rsidRPr="000B6406" w:rsidRDefault="006D5712" w:rsidP="00295F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1C6DFA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6D5712" w:rsidRPr="007C3787" w:rsidTr="00295FD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12" w:rsidRPr="007C3787" w:rsidRDefault="006D5712" w:rsidP="00295F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3787">
              <w:rPr>
                <w:rFonts w:ascii="Times New Roman" w:hAnsi="Times New Roman" w:cs="Times New Roman"/>
                <w:sz w:val="22"/>
                <w:szCs w:val="22"/>
              </w:rPr>
              <w:t>1.25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12" w:rsidRPr="007C3787" w:rsidRDefault="006D5712" w:rsidP="00295FD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C3787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12" w:rsidRPr="007C3787" w:rsidRDefault="006D5712" w:rsidP="00295F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3787">
              <w:rPr>
                <w:rFonts w:ascii="Times New Roman" w:hAnsi="Times New Roman" w:cs="Times New Roman"/>
                <w:sz w:val="22"/>
                <w:szCs w:val="22"/>
              </w:rPr>
              <w:t>человек/%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12" w:rsidRPr="000B6406" w:rsidRDefault="006D5712" w:rsidP="00295F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1C6DFA">
              <w:rPr>
                <w:rFonts w:ascii="Times New Roman" w:hAnsi="Times New Roman" w:cs="Times New Roman"/>
                <w:sz w:val="22"/>
                <w:szCs w:val="22"/>
              </w:rPr>
              <w:t>13/8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6D5712" w:rsidRPr="007C3787" w:rsidTr="00295FD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12" w:rsidRPr="007C3787" w:rsidRDefault="006D5712" w:rsidP="00295F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3787">
              <w:rPr>
                <w:rFonts w:ascii="Times New Roman" w:hAnsi="Times New Roman" w:cs="Times New Roman"/>
                <w:sz w:val="22"/>
                <w:szCs w:val="22"/>
              </w:rPr>
              <w:t>1.26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12" w:rsidRPr="007C3787" w:rsidRDefault="006D5712" w:rsidP="00295FD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C3787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12" w:rsidRPr="007C3787" w:rsidRDefault="006D5712" w:rsidP="00295F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3787">
              <w:rPr>
                <w:rFonts w:ascii="Times New Roman" w:hAnsi="Times New Roman" w:cs="Times New Roman"/>
                <w:sz w:val="22"/>
                <w:szCs w:val="22"/>
              </w:rPr>
              <w:t>человек/%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12" w:rsidRPr="000B6406" w:rsidRDefault="006D5712" w:rsidP="00295F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1C6DFA">
              <w:rPr>
                <w:rFonts w:ascii="Times New Roman" w:hAnsi="Times New Roman" w:cs="Times New Roman"/>
                <w:sz w:val="22"/>
                <w:szCs w:val="22"/>
              </w:rPr>
              <w:t>13/87</w:t>
            </w:r>
          </w:p>
        </w:tc>
      </w:tr>
      <w:tr w:rsidR="006D5712" w:rsidRPr="007C3787" w:rsidTr="00295FD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12" w:rsidRPr="007C3787" w:rsidRDefault="006D5712" w:rsidP="00295F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3787">
              <w:rPr>
                <w:rFonts w:ascii="Times New Roman" w:hAnsi="Times New Roman" w:cs="Times New Roman"/>
                <w:sz w:val="22"/>
                <w:szCs w:val="22"/>
              </w:rPr>
              <w:t>1.27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12" w:rsidRPr="007C3787" w:rsidRDefault="006D5712" w:rsidP="00295FD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C3787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12" w:rsidRPr="007C3787" w:rsidRDefault="006D5712" w:rsidP="00295F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3787">
              <w:rPr>
                <w:rFonts w:ascii="Times New Roman" w:hAnsi="Times New Roman" w:cs="Times New Roman"/>
                <w:sz w:val="22"/>
                <w:szCs w:val="22"/>
              </w:rPr>
              <w:t>человек/%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12" w:rsidRPr="000B6406" w:rsidRDefault="006D5712" w:rsidP="009D2A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1C6DFA">
              <w:rPr>
                <w:rFonts w:ascii="Times New Roman" w:hAnsi="Times New Roman" w:cs="Times New Roman"/>
                <w:sz w:val="22"/>
                <w:szCs w:val="22"/>
              </w:rPr>
              <w:t>3/20</w:t>
            </w:r>
          </w:p>
        </w:tc>
      </w:tr>
      <w:tr w:rsidR="006D5712" w:rsidRPr="007C3787" w:rsidTr="00295FD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12" w:rsidRPr="007C3787" w:rsidRDefault="006D5712" w:rsidP="00295F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3787">
              <w:rPr>
                <w:rFonts w:ascii="Times New Roman" w:hAnsi="Times New Roman" w:cs="Times New Roman"/>
                <w:sz w:val="22"/>
                <w:szCs w:val="22"/>
              </w:rPr>
              <w:t>1.28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12" w:rsidRPr="007C3787" w:rsidRDefault="006D5712" w:rsidP="00295FD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C3787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12" w:rsidRPr="007C3787" w:rsidRDefault="006D5712" w:rsidP="00295F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3787">
              <w:rPr>
                <w:rFonts w:ascii="Times New Roman" w:hAnsi="Times New Roman" w:cs="Times New Roman"/>
                <w:sz w:val="22"/>
                <w:szCs w:val="22"/>
              </w:rPr>
              <w:t>человек/%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12" w:rsidRPr="000B6406" w:rsidRDefault="006D5712" w:rsidP="009D2A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1C6DFA">
              <w:rPr>
                <w:rFonts w:ascii="Times New Roman" w:hAnsi="Times New Roman" w:cs="Times New Roman"/>
                <w:sz w:val="22"/>
                <w:szCs w:val="22"/>
              </w:rPr>
              <w:t>3/20</w:t>
            </w:r>
          </w:p>
        </w:tc>
      </w:tr>
      <w:tr w:rsidR="006D5712" w:rsidRPr="007C3787" w:rsidTr="00295FD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12" w:rsidRPr="007C3787" w:rsidRDefault="006D5712" w:rsidP="00295F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3787">
              <w:rPr>
                <w:rFonts w:ascii="Times New Roman" w:hAnsi="Times New Roman" w:cs="Times New Roman"/>
                <w:sz w:val="22"/>
                <w:szCs w:val="22"/>
              </w:rPr>
              <w:t>1.29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12" w:rsidRPr="007C3787" w:rsidRDefault="006D5712" w:rsidP="00295FD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C3787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12" w:rsidRPr="007C3787" w:rsidRDefault="006D5712" w:rsidP="00295F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3787">
              <w:rPr>
                <w:rFonts w:ascii="Times New Roman" w:hAnsi="Times New Roman" w:cs="Times New Roman"/>
                <w:sz w:val="22"/>
                <w:szCs w:val="22"/>
              </w:rPr>
              <w:t>человек/%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12" w:rsidRPr="000B6406" w:rsidRDefault="006D5712" w:rsidP="009D2A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1C6DFA">
              <w:rPr>
                <w:rFonts w:ascii="Times New Roman" w:hAnsi="Times New Roman" w:cs="Times New Roman"/>
                <w:sz w:val="22"/>
                <w:szCs w:val="22"/>
              </w:rPr>
              <w:t>13/87</w:t>
            </w:r>
          </w:p>
        </w:tc>
      </w:tr>
      <w:tr w:rsidR="006D5712" w:rsidRPr="007C3787" w:rsidTr="00295FD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12" w:rsidRPr="007C3787" w:rsidRDefault="006D5712" w:rsidP="00295F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3787">
              <w:rPr>
                <w:rFonts w:ascii="Times New Roman" w:hAnsi="Times New Roman" w:cs="Times New Roman"/>
                <w:sz w:val="22"/>
                <w:szCs w:val="22"/>
              </w:rPr>
              <w:t>1.29.1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12" w:rsidRPr="007C3787" w:rsidRDefault="006D5712" w:rsidP="00295FD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C3787">
              <w:rPr>
                <w:rFonts w:ascii="Times New Roman" w:hAnsi="Times New Roman" w:cs="Times New Roman"/>
                <w:sz w:val="22"/>
                <w:szCs w:val="22"/>
              </w:rPr>
              <w:t>Высшая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12" w:rsidRPr="007C3787" w:rsidRDefault="006D5712" w:rsidP="00295F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3787">
              <w:rPr>
                <w:rFonts w:ascii="Times New Roman" w:hAnsi="Times New Roman" w:cs="Times New Roman"/>
                <w:sz w:val="22"/>
                <w:szCs w:val="22"/>
              </w:rPr>
              <w:t>человек/%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12" w:rsidRPr="000B6406" w:rsidRDefault="006D5712" w:rsidP="00295F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1C6DFA">
              <w:rPr>
                <w:rFonts w:ascii="Times New Roman" w:hAnsi="Times New Roman" w:cs="Times New Roman"/>
                <w:sz w:val="22"/>
                <w:szCs w:val="22"/>
              </w:rPr>
              <w:t>2/13</w:t>
            </w:r>
          </w:p>
        </w:tc>
      </w:tr>
      <w:tr w:rsidR="006D5712" w:rsidRPr="007C3787" w:rsidTr="00295FD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12" w:rsidRPr="007C3787" w:rsidRDefault="006D5712" w:rsidP="00295F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3787">
              <w:rPr>
                <w:rFonts w:ascii="Times New Roman" w:hAnsi="Times New Roman" w:cs="Times New Roman"/>
                <w:sz w:val="22"/>
                <w:szCs w:val="22"/>
              </w:rPr>
              <w:t>1.29.2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12" w:rsidRPr="007C3787" w:rsidRDefault="006D5712" w:rsidP="00295FD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C3787">
              <w:rPr>
                <w:rFonts w:ascii="Times New Roman" w:hAnsi="Times New Roman" w:cs="Times New Roman"/>
                <w:sz w:val="22"/>
                <w:szCs w:val="22"/>
              </w:rPr>
              <w:t>Первая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12" w:rsidRPr="007C3787" w:rsidRDefault="006D5712" w:rsidP="00295F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3787">
              <w:rPr>
                <w:rFonts w:ascii="Times New Roman" w:hAnsi="Times New Roman" w:cs="Times New Roman"/>
                <w:sz w:val="22"/>
                <w:szCs w:val="22"/>
              </w:rPr>
              <w:t>человек/%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12" w:rsidRPr="000B6406" w:rsidRDefault="006D5712" w:rsidP="00295F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1C6DFA">
              <w:rPr>
                <w:rFonts w:ascii="Times New Roman" w:hAnsi="Times New Roman" w:cs="Times New Roman"/>
                <w:sz w:val="22"/>
                <w:szCs w:val="22"/>
              </w:rPr>
              <w:t>11/73</w:t>
            </w:r>
          </w:p>
        </w:tc>
      </w:tr>
      <w:tr w:rsidR="006D5712" w:rsidRPr="007C3787" w:rsidTr="00295FD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12" w:rsidRPr="007C3787" w:rsidRDefault="006D5712" w:rsidP="00295F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3787">
              <w:rPr>
                <w:rFonts w:ascii="Times New Roman" w:hAnsi="Times New Roman" w:cs="Times New Roman"/>
                <w:sz w:val="22"/>
                <w:szCs w:val="22"/>
              </w:rPr>
              <w:t>1.30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12" w:rsidRPr="007C3787" w:rsidRDefault="006D5712" w:rsidP="00295FD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C3787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12" w:rsidRPr="007C3787" w:rsidRDefault="006D5712" w:rsidP="00295F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3787">
              <w:rPr>
                <w:rFonts w:ascii="Times New Roman" w:hAnsi="Times New Roman" w:cs="Times New Roman"/>
                <w:sz w:val="22"/>
                <w:szCs w:val="22"/>
              </w:rPr>
              <w:t>человек/%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12" w:rsidRPr="000B6406" w:rsidRDefault="006D5712" w:rsidP="00295F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6D5712" w:rsidRPr="007C3787" w:rsidTr="00295FD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12" w:rsidRPr="007C3787" w:rsidRDefault="006D5712" w:rsidP="00295F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3787">
              <w:rPr>
                <w:rFonts w:ascii="Times New Roman" w:hAnsi="Times New Roman" w:cs="Times New Roman"/>
                <w:sz w:val="22"/>
                <w:szCs w:val="22"/>
              </w:rPr>
              <w:t>1.30.1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12" w:rsidRPr="007C3787" w:rsidRDefault="006D5712" w:rsidP="00295FD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C3787">
              <w:rPr>
                <w:rFonts w:ascii="Times New Roman" w:hAnsi="Times New Roman" w:cs="Times New Roman"/>
                <w:sz w:val="22"/>
                <w:szCs w:val="22"/>
              </w:rPr>
              <w:t>До 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12" w:rsidRPr="007C3787" w:rsidRDefault="006D5712" w:rsidP="00295F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3787">
              <w:rPr>
                <w:rFonts w:ascii="Times New Roman" w:hAnsi="Times New Roman" w:cs="Times New Roman"/>
                <w:sz w:val="22"/>
                <w:szCs w:val="22"/>
              </w:rPr>
              <w:t>человек/%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12" w:rsidRPr="001C6DFA" w:rsidRDefault="006D5712" w:rsidP="00295F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6DFA">
              <w:rPr>
                <w:rFonts w:ascii="Times New Roman" w:hAnsi="Times New Roman" w:cs="Times New Roman"/>
                <w:sz w:val="22"/>
                <w:szCs w:val="22"/>
              </w:rPr>
              <w:t>2/13</w:t>
            </w:r>
          </w:p>
        </w:tc>
      </w:tr>
      <w:tr w:rsidR="006D5712" w:rsidRPr="007C3787" w:rsidTr="00295FD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12" w:rsidRPr="007C3787" w:rsidRDefault="006D5712" w:rsidP="00295F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3787">
              <w:rPr>
                <w:rFonts w:ascii="Times New Roman" w:hAnsi="Times New Roman" w:cs="Times New Roman"/>
                <w:sz w:val="22"/>
                <w:szCs w:val="22"/>
              </w:rPr>
              <w:t>1.30.2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12" w:rsidRPr="007C3787" w:rsidRDefault="006D5712" w:rsidP="00295FD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C3787">
              <w:rPr>
                <w:rFonts w:ascii="Times New Roman" w:hAnsi="Times New Roman" w:cs="Times New Roman"/>
                <w:sz w:val="22"/>
                <w:szCs w:val="22"/>
              </w:rPr>
              <w:t>Свыше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12" w:rsidRPr="007C3787" w:rsidRDefault="006D5712" w:rsidP="00295F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3787">
              <w:rPr>
                <w:rFonts w:ascii="Times New Roman" w:hAnsi="Times New Roman" w:cs="Times New Roman"/>
                <w:sz w:val="22"/>
                <w:szCs w:val="22"/>
              </w:rPr>
              <w:t>человек/%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12" w:rsidRPr="001C6DFA" w:rsidRDefault="006D5712" w:rsidP="009D2A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6DFA">
              <w:rPr>
                <w:rFonts w:ascii="Times New Roman" w:hAnsi="Times New Roman" w:cs="Times New Roman"/>
                <w:sz w:val="22"/>
                <w:szCs w:val="22"/>
              </w:rPr>
              <w:t>2/13</w:t>
            </w:r>
          </w:p>
        </w:tc>
      </w:tr>
      <w:tr w:rsidR="006D5712" w:rsidRPr="007C3787" w:rsidTr="00295FD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12" w:rsidRPr="007C3787" w:rsidRDefault="006D5712" w:rsidP="00295F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3787">
              <w:rPr>
                <w:rFonts w:ascii="Times New Roman" w:hAnsi="Times New Roman" w:cs="Times New Roman"/>
                <w:sz w:val="22"/>
                <w:szCs w:val="22"/>
              </w:rPr>
              <w:t>1.31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12" w:rsidRPr="007C3787" w:rsidRDefault="006D5712" w:rsidP="00295FD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C3787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12" w:rsidRPr="007C3787" w:rsidRDefault="006D5712" w:rsidP="00295F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3787">
              <w:rPr>
                <w:rFonts w:ascii="Times New Roman" w:hAnsi="Times New Roman" w:cs="Times New Roman"/>
                <w:sz w:val="22"/>
                <w:szCs w:val="22"/>
              </w:rPr>
              <w:t>человек/%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12" w:rsidRPr="000B6406" w:rsidRDefault="006D5712" w:rsidP="00295F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1C6DF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6D5712" w:rsidRPr="007C3787" w:rsidTr="00295FD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12" w:rsidRPr="007C3787" w:rsidRDefault="006D5712" w:rsidP="00295F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3787">
              <w:rPr>
                <w:rFonts w:ascii="Times New Roman" w:hAnsi="Times New Roman" w:cs="Times New Roman"/>
                <w:sz w:val="22"/>
                <w:szCs w:val="22"/>
              </w:rPr>
              <w:t>1.32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12" w:rsidRPr="007C3787" w:rsidRDefault="006D5712" w:rsidP="00295FD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C3787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12" w:rsidRPr="007C3787" w:rsidRDefault="006D5712" w:rsidP="00295F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3787">
              <w:rPr>
                <w:rFonts w:ascii="Times New Roman" w:hAnsi="Times New Roman" w:cs="Times New Roman"/>
                <w:sz w:val="22"/>
                <w:szCs w:val="22"/>
              </w:rPr>
              <w:t>человек/%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12" w:rsidRPr="000B6406" w:rsidRDefault="006D5712" w:rsidP="00295F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1C6DFA">
              <w:rPr>
                <w:rFonts w:ascii="Times New Roman" w:hAnsi="Times New Roman" w:cs="Times New Roman"/>
                <w:sz w:val="22"/>
                <w:szCs w:val="22"/>
              </w:rPr>
              <w:t>1/6</w:t>
            </w:r>
          </w:p>
        </w:tc>
      </w:tr>
      <w:tr w:rsidR="006D5712" w:rsidRPr="007C3787" w:rsidTr="00295FD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12" w:rsidRPr="007C3787" w:rsidRDefault="006D5712" w:rsidP="00295F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3787">
              <w:rPr>
                <w:rFonts w:ascii="Times New Roman" w:hAnsi="Times New Roman" w:cs="Times New Roman"/>
                <w:sz w:val="22"/>
                <w:szCs w:val="22"/>
              </w:rPr>
              <w:t>1.33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12" w:rsidRPr="007C3787" w:rsidRDefault="006D5712" w:rsidP="00295FD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C3787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12" w:rsidRPr="007C3787" w:rsidRDefault="006D5712" w:rsidP="00295F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3787">
              <w:rPr>
                <w:rFonts w:ascii="Times New Roman" w:hAnsi="Times New Roman" w:cs="Times New Roman"/>
                <w:sz w:val="22"/>
                <w:szCs w:val="22"/>
              </w:rPr>
              <w:t>человек/%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12" w:rsidRPr="001C6DFA" w:rsidRDefault="006D5712" w:rsidP="00295F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6DFA">
              <w:rPr>
                <w:rFonts w:ascii="Times New Roman" w:hAnsi="Times New Roman" w:cs="Times New Roman"/>
                <w:sz w:val="22"/>
                <w:szCs w:val="22"/>
              </w:rPr>
              <w:t>12/80</w:t>
            </w:r>
          </w:p>
        </w:tc>
      </w:tr>
      <w:tr w:rsidR="006D5712" w:rsidRPr="007C3787" w:rsidTr="00295FD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12" w:rsidRPr="007C3787" w:rsidRDefault="006D5712" w:rsidP="00295F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3787">
              <w:rPr>
                <w:rFonts w:ascii="Times New Roman" w:hAnsi="Times New Roman" w:cs="Times New Roman"/>
                <w:sz w:val="22"/>
                <w:szCs w:val="22"/>
              </w:rPr>
              <w:t>1.34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12" w:rsidRPr="007C3787" w:rsidRDefault="006D5712" w:rsidP="00295FD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3787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12" w:rsidRPr="007C3787" w:rsidRDefault="006D5712" w:rsidP="00295F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3787">
              <w:rPr>
                <w:rFonts w:ascii="Times New Roman" w:hAnsi="Times New Roman" w:cs="Times New Roman"/>
                <w:sz w:val="22"/>
                <w:szCs w:val="22"/>
              </w:rPr>
              <w:t>человек/%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12" w:rsidRPr="001C6DFA" w:rsidRDefault="006D5712" w:rsidP="00295F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6DFA">
              <w:rPr>
                <w:rFonts w:ascii="Times New Roman" w:hAnsi="Times New Roman" w:cs="Times New Roman"/>
                <w:sz w:val="22"/>
                <w:szCs w:val="22"/>
              </w:rPr>
              <w:t>10/67</w:t>
            </w:r>
          </w:p>
        </w:tc>
      </w:tr>
      <w:tr w:rsidR="006D5712" w:rsidRPr="007C3787" w:rsidTr="00295FD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12" w:rsidRPr="007C3787" w:rsidRDefault="006D5712" w:rsidP="00295FD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" w:name="Par326"/>
            <w:bookmarkEnd w:id="2"/>
            <w:r w:rsidRPr="007C3787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12" w:rsidRPr="00EF3936" w:rsidRDefault="006D5712" w:rsidP="00295FD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F3936">
              <w:rPr>
                <w:rFonts w:ascii="Times New Roman" w:hAnsi="Times New Roman" w:cs="Times New Roman"/>
                <w:b/>
                <w:sz w:val="22"/>
                <w:szCs w:val="22"/>
              </w:rPr>
              <w:t>Инфраструктура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12" w:rsidRPr="007C3787" w:rsidRDefault="006D5712" w:rsidP="00295F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12" w:rsidRPr="00251554" w:rsidRDefault="006D5712" w:rsidP="00295F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5712" w:rsidRPr="007C3787" w:rsidTr="00295FD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12" w:rsidRPr="007C3787" w:rsidRDefault="006D5712" w:rsidP="00295F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3787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12" w:rsidRPr="007C3787" w:rsidRDefault="006D5712" w:rsidP="00295FD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3787">
              <w:rPr>
                <w:rFonts w:ascii="Times New Roman" w:hAnsi="Times New Roman" w:cs="Times New Roman"/>
                <w:sz w:val="22"/>
                <w:szCs w:val="22"/>
              </w:rPr>
              <w:t>Количество компьютеров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12" w:rsidRPr="007C3787" w:rsidRDefault="006D5712" w:rsidP="00295F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3787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12" w:rsidRPr="00251554" w:rsidRDefault="006D5712" w:rsidP="00295F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554">
              <w:rPr>
                <w:rFonts w:ascii="Times New Roman" w:hAnsi="Times New Roman" w:cs="Times New Roman"/>
                <w:sz w:val="22"/>
                <w:szCs w:val="22"/>
              </w:rPr>
              <w:t>0,19</w:t>
            </w:r>
          </w:p>
        </w:tc>
      </w:tr>
      <w:tr w:rsidR="006D5712" w:rsidRPr="007C3787" w:rsidTr="00295FD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12" w:rsidRPr="007C3787" w:rsidRDefault="006D5712" w:rsidP="00295F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3787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12" w:rsidRPr="007C3787" w:rsidRDefault="006D5712" w:rsidP="00295FD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3787">
              <w:rPr>
                <w:rFonts w:ascii="Times New Roman" w:hAnsi="Times New Roman" w:cs="Times New Roman"/>
                <w:sz w:val="22"/>
                <w:szCs w:val="22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12" w:rsidRPr="007C3787" w:rsidRDefault="006D5712" w:rsidP="00295F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3787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12" w:rsidRPr="00251554" w:rsidRDefault="006D5712" w:rsidP="00295F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554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</w:tr>
      <w:tr w:rsidR="006D5712" w:rsidRPr="007C3787" w:rsidTr="00295FD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12" w:rsidRPr="007C3787" w:rsidRDefault="006D5712" w:rsidP="00295F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3787"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12" w:rsidRPr="007C3787" w:rsidRDefault="006D5712" w:rsidP="00295FD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3787">
              <w:rPr>
                <w:rFonts w:ascii="Times New Roman" w:hAnsi="Times New Roman" w:cs="Times New Roman"/>
                <w:sz w:val="22"/>
                <w:szCs w:val="22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12" w:rsidRPr="007C3787" w:rsidRDefault="006D5712" w:rsidP="00295F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3787">
              <w:rPr>
                <w:rFonts w:ascii="Times New Roman" w:hAnsi="Times New Roman" w:cs="Times New Roman"/>
                <w:sz w:val="22"/>
                <w:szCs w:val="22"/>
              </w:rPr>
              <w:t>да/нет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12" w:rsidRPr="00251554" w:rsidRDefault="006D5712" w:rsidP="00295F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55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6D5712" w:rsidRPr="007C3787" w:rsidTr="00295FD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12" w:rsidRPr="007C3787" w:rsidRDefault="006D5712" w:rsidP="00295F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3787">
              <w:rPr>
                <w:rFonts w:ascii="Times New Roman" w:hAnsi="Times New Roman" w:cs="Times New Roman"/>
                <w:sz w:val="22"/>
                <w:szCs w:val="22"/>
              </w:rPr>
              <w:t>2.4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12" w:rsidRPr="007C3787" w:rsidRDefault="006D5712" w:rsidP="00295FD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3787">
              <w:rPr>
                <w:rFonts w:ascii="Times New Roman" w:hAnsi="Times New Roman" w:cs="Times New Roman"/>
                <w:sz w:val="22"/>
                <w:szCs w:val="22"/>
              </w:rPr>
              <w:t>Наличие читального зала библиотеки,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12" w:rsidRPr="007C3787" w:rsidRDefault="006D5712" w:rsidP="00295F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3787">
              <w:rPr>
                <w:rFonts w:ascii="Times New Roman" w:hAnsi="Times New Roman" w:cs="Times New Roman"/>
                <w:sz w:val="22"/>
                <w:szCs w:val="22"/>
              </w:rPr>
              <w:t>да/нет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12" w:rsidRPr="00251554" w:rsidRDefault="006D5712" w:rsidP="00295F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55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6D5712" w:rsidRPr="007C3787" w:rsidTr="00295FD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12" w:rsidRPr="007C3787" w:rsidRDefault="006D5712" w:rsidP="00295F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3787">
              <w:rPr>
                <w:rFonts w:ascii="Times New Roman" w:hAnsi="Times New Roman" w:cs="Times New Roman"/>
                <w:sz w:val="22"/>
                <w:szCs w:val="22"/>
              </w:rPr>
              <w:t>2.4.1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12" w:rsidRPr="007C3787" w:rsidRDefault="006D5712" w:rsidP="00295FD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C3787">
              <w:rPr>
                <w:rFonts w:ascii="Times New Roman" w:hAnsi="Times New Roman" w:cs="Times New Roman"/>
                <w:sz w:val="22"/>
                <w:szCs w:val="22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12" w:rsidRPr="007C3787" w:rsidRDefault="006D5712" w:rsidP="00295F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3787">
              <w:rPr>
                <w:rFonts w:ascii="Times New Roman" w:hAnsi="Times New Roman" w:cs="Times New Roman"/>
                <w:sz w:val="22"/>
                <w:szCs w:val="22"/>
              </w:rPr>
              <w:t>да/нет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12" w:rsidRPr="00251554" w:rsidRDefault="006D5712" w:rsidP="00295F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55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6D5712" w:rsidRPr="007C3787" w:rsidTr="00295FD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12" w:rsidRPr="007C3787" w:rsidRDefault="006D5712" w:rsidP="00295F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3787">
              <w:rPr>
                <w:rFonts w:ascii="Times New Roman" w:hAnsi="Times New Roman" w:cs="Times New Roman"/>
                <w:sz w:val="22"/>
                <w:szCs w:val="22"/>
              </w:rPr>
              <w:t>2.4.2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12" w:rsidRPr="007C3787" w:rsidRDefault="006D5712" w:rsidP="00295FD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3787">
              <w:rPr>
                <w:rFonts w:ascii="Times New Roman" w:hAnsi="Times New Roman" w:cs="Times New Roman"/>
                <w:sz w:val="22"/>
                <w:szCs w:val="22"/>
              </w:rPr>
              <w:t>С медиатекой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12" w:rsidRPr="007C3787" w:rsidRDefault="006D5712" w:rsidP="00295F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3787">
              <w:rPr>
                <w:rFonts w:ascii="Times New Roman" w:hAnsi="Times New Roman" w:cs="Times New Roman"/>
                <w:sz w:val="22"/>
                <w:szCs w:val="22"/>
              </w:rPr>
              <w:t>да/нет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12" w:rsidRPr="00251554" w:rsidRDefault="006D5712" w:rsidP="00295F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55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6D5712" w:rsidRPr="007C3787" w:rsidTr="00295FD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12" w:rsidRPr="007C3787" w:rsidRDefault="006D5712" w:rsidP="00295F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3787">
              <w:rPr>
                <w:rFonts w:ascii="Times New Roman" w:hAnsi="Times New Roman" w:cs="Times New Roman"/>
                <w:sz w:val="22"/>
                <w:szCs w:val="22"/>
              </w:rPr>
              <w:t>2.4.3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12" w:rsidRPr="007C3787" w:rsidRDefault="006D5712" w:rsidP="00295FD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3787">
              <w:rPr>
                <w:rFonts w:ascii="Times New Roman" w:hAnsi="Times New Roman" w:cs="Times New Roman"/>
                <w:sz w:val="22"/>
                <w:szCs w:val="22"/>
              </w:rPr>
              <w:t>Оснащенного средствами сканирования и распознавания текстов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12" w:rsidRPr="007C3787" w:rsidRDefault="006D5712" w:rsidP="00295F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3787">
              <w:rPr>
                <w:rFonts w:ascii="Times New Roman" w:hAnsi="Times New Roman" w:cs="Times New Roman"/>
                <w:sz w:val="22"/>
                <w:szCs w:val="22"/>
              </w:rPr>
              <w:t>да/нет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12" w:rsidRPr="00251554" w:rsidRDefault="006D5712" w:rsidP="00295F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55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6D5712" w:rsidRPr="007C3787" w:rsidTr="00295FD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12" w:rsidRPr="007C3787" w:rsidRDefault="006D5712" w:rsidP="00295F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3787">
              <w:rPr>
                <w:rFonts w:ascii="Times New Roman" w:hAnsi="Times New Roman" w:cs="Times New Roman"/>
                <w:sz w:val="22"/>
                <w:szCs w:val="22"/>
              </w:rPr>
              <w:t>2.4.4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12" w:rsidRPr="007C3787" w:rsidRDefault="006D5712" w:rsidP="00295FD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3787">
              <w:rPr>
                <w:rFonts w:ascii="Times New Roman" w:hAnsi="Times New Roman" w:cs="Times New Roman"/>
                <w:sz w:val="22"/>
                <w:szCs w:val="22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12" w:rsidRPr="007C3787" w:rsidRDefault="006D5712" w:rsidP="00295F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3787">
              <w:rPr>
                <w:rFonts w:ascii="Times New Roman" w:hAnsi="Times New Roman" w:cs="Times New Roman"/>
                <w:sz w:val="22"/>
                <w:szCs w:val="22"/>
              </w:rPr>
              <w:t>да/нет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12" w:rsidRPr="00251554" w:rsidRDefault="006D5712" w:rsidP="00295F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55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6D5712" w:rsidRPr="007C3787" w:rsidTr="00295FD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12" w:rsidRPr="007C3787" w:rsidRDefault="006D5712" w:rsidP="00295F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3787">
              <w:rPr>
                <w:rFonts w:ascii="Times New Roman" w:hAnsi="Times New Roman" w:cs="Times New Roman"/>
                <w:sz w:val="22"/>
                <w:szCs w:val="22"/>
              </w:rPr>
              <w:t>2.4.5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12" w:rsidRPr="007C3787" w:rsidRDefault="006D5712" w:rsidP="00295FD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3787">
              <w:rPr>
                <w:rFonts w:ascii="Times New Roman" w:hAnsi="Times New Roman" w:cs="Times New Roman"/>
                <w:sz w:val="22"/>
                <w:szCs w:val="22"/>
              </w:rPr>
              <w:t>С контролируемой распечаткой бумажных материалов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12" w:rsidRPr="007C3787" w:rsidRDefault="006D5712" w:rsidP="00295F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3787">
              <w:rPr>
                <w:rFonts w:ascii="Times New Roman" w:hAnsi="Times New Roman" w:cs="Times New Roman"/>
                <w:sz w:val="22"/>
                <w:szCs w:val="22"/>
              </w:rPr>
              <w:t>да/нет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12" w:rsidRPr="00251554" w:rsidRDefault="006D5712" w:rsidP="00295F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55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6D5712" w:rsidRPr="007C3787" w:rsidTr="00295FD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12" w:rsidRPr="007C3787" w:rsidRDefault="006D5712" w:rsidP="00295F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3787">
              <w:rPr>
                <w:rFonts w:ascii="Times New Roman" w:hAnsi="Times New Roman" w:cs="Times New Roman"/>
                <w:sz w:val="22"/>
                <w:szCs w:val="22"/>
              </w:rPr>
              <w:t>2.5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12" w:rsidRPr="007C3787" w:rsidRDefault="006D5712" w:rsidP="00295FD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3787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12" w:rsidRPr="007C3787" w:rsidRDefault="006D5712" w:rsidP="00295F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3787">
              <w:rPr>
                <w:rFonts w:ascii="Times New Roman" w:hAnsi="Times New Roman" w:cs="Times New Roman"/>
                <w:sz w:val="22"/>
                <w:szCs w:val="22"/>
              </w:rPr>
              <w:t>человек/%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12" w:rsidRPr="00251554" w:rsidRDefault="006D5712" w:rsidP="00295F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5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6D5712" w:rsidRPr="007C3787" w:rsidTr="00295FD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12" w:rsidRPr="007C3787" w:rsidRDefault="006D5712" w:rsidP="00295F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3787">
              <w:rPr>
                <w:rFonts w:ascii="Times New Roman" w:hAnsi="Times New Roman" w:cs="Times New Roman"/>
                <w:sz w:val="22"/>
                <w:szCs w:val="22"/>
              </w:rPr>
              <w:t>2.6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12" w:rsidRPr="007C3787" w:rsidRDefault="006D5712" w:rsidP="00295FD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3787">
              <w:rPr>
                <w:rFonts w:ascii="Times New Roman" w:hAnsi="Times New Roman" w:cs="Times New Roman"/>
                <w:sz w:val="22"/>
                <w:szCs w:val="22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12" w:rsidRPr="007C3787" w:rsidRDefault="006D5712" w:rsidP="00295F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3787">
              <w:rPr>
                <w:rFonts w:ascii="Times New Roman" w:hAnsi="Times New Roman" w:cs="Times New Roman"/>
                <w:sz w:val="22"/>
                <w:szCs w:val="22"/>
              </w:rPr>
              <w:t>кв. м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12" w:rsidRPr="00251554" w:rsidRDefault="006D5712" w:rsidP="00295F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554">
              <w:rPr>
                <w:rFonts w:ascii="Times New Roman" w:hAnsi="Times New Roman" w:cs="Times New Roman"/>
                <w:sz w:val="22"/>
                <w:szCs w:val="22"/>
              </w:rPr>
              <w:t>10,5</w:t>
            </w:r>
          </w:p>
        </w:tc>
      </w:tr>
    </w:tbl>
    <w:p w:rsidR="006D5712" w:rsidRPr="007C3787" w:rsidRDefault="006D5712" w:rsidP="00295FD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6D5712" w:rsidRPr="007C3787" w:rsidRDefault="006D5712" w:rsidP="00295FDB">
      <w:pPr>
        <w:pStyle w:val="ConsPlusNormal"/>
        <w:ind w:firstLine="540"/>
        <w:jc w:val="both"/>
        <w:rPr>
          <w:rFonts w:ascii="Agency FB" w:hAnsi="Agency FB"/>
          <w:sz w:val="24"/>
          <w:szCs w:val="24"/>
        </w:rPr>
      </w:pPr>
    </w:p>
    <w:p w:rsidR="006D5712" w:rsidRDefault="006D5712"/>
    <w:sectPr w:rsidR="006D5712" w:rsidSect="00772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5FDB"/>
    <w:rsid w:val="000B6406"/>
    <w:rsid w:val="000D531E"/>
    <w:rsid w:val="0016617C"/>
    <w:rsid w:val="00184322"/>
    <w:rsid w:val="001C6DFA"/>
    <w:rsid w:val="0021272F"/>
    <w:rsid w:val="00251554"/>
    <w:rsid w:val="00295FDB"/>
    <w:rsid w:val="004B4A28"/>
    <w:rsid w:val="004F47DA"/>
    <w:rsid w:val="005F2114"/>
    <w:rsid w:val="006D5712"/>
    <w:rsid w:val="00733945"/>
    <w:rsid w:val="007375D8"/>
    <w:rsid w:val="00772526"/>
    <w:rsid w:val="007C3787"/>
    <w:rsid w:val="008E0D8D"/>
    <w:rsid w:val="008E7C94"/>
    <w:rsid w:val="009D2AC7"/>
    <w:rsid w:val="009F2D22"/>
    <w:rsid w:val="00A12F6C"/>
    <w:rsid w:val="00B34522"/>
    <w:rsid w:val="00BD08F6"/>
    <w:rsid w:val="00C02DC5"/>
    <w:rsid w:val="00C1011D"/>
    <w:rsid w:val="00C31FF3"/>
    <w:rsid w:val="00C74589"/>
    <w:rsid w:val="00E01350"/>
    <w:rsid w:val="00ED4CD2"/>
    <w:rsid w:val="00EF3936"/>
    <w:rsid w:val="00EF4A69"/>
    <w:rsid w:val="00F52FF5"/>
    <w:rsid w:val="00F57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FD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95FD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63</TotalTime>
  <Pages>3</Pages>
  <Words>1090</Words>
  <Characters>6213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User</cp:lastModifiedBy>
  <cp:revision>15</cp:revision>
  <dcterms:created xsi:type="dcterms:W3CDTF">2014-07-07T06:48:00Z</dcterms:created>
  <dcterms:modified xsi:type="dcterms:W3CDTF">2017-07-10T16:32:00Z</dcterms:modified>
</cp:coreProperties>
</file>