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6D" w:rsidRPr="00F81D41" w:rsidRDefault="00CC663D" w:rsidP="0000635F">
      <w:pPr>
        <w:spacing w:line="360" w:lineRule="auto"/>
        <w:ind w:left="1418" w:hanging="851"/>
        <w:jc w:val="both"/>
        <w:rPr>
          <w:sz w:val="28"/>
          <w:szCs w:val="28"/>
        </w:rPr>
      </w:pPr>
      <w:r w:rsidRPr="00CC66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1.7pt;margin-top:-3.85pt;width:216.6pt;height:201.55pt;z-index:-251658752" wrapcoords="-95 0 -95 21518 21600 21518 21600 0 -95 0" stroked="f">
            <v:textbox style="mso-next-textbox:#_x0000_s1057">
              <w:txbxContent>
                <w:tbl>
                  <w:tblPr>
                    <w:tblW w:w="4253" w:type="dxa"/>
                    <w:tblInd w:w="1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1"/>
                    <w:gridCol w:w="1020"/>
                    <w:gridCol w:w="397"/>
                    <w:gridCol w:w="1872"/>
                    <w:gridCol w:w="113"/>
                  </w:tblGrid>
                  <w:tr w:rsidR="00E0611E" w:rsidRPr="00025849" w:rsidTr="00D228FC">
                    <w:trPr>
                      <w:cantSplit/>
                      <w:trHeight w:val="2319"/>
                    </w:trPr>
                    <w:tc>
                      <w:tcPr>
                        <w:tcW w:w="4140" w:type="dxa"/>
                        <w:gridSpan w:val="4"/>
                      </w:tcPr>
                      <w:p w:rsidR="00E0611E" w:rsidRDefault="00E0611E" w:rsidP="00E0611E">
                        <w:pPr>
                          <w:spacing w:line="220" w:lineRule="exact"/>
                          <w:jc w:val="both"/>
                        </w:pPr>
                      </w:p>
                      <w:p w:rsidR="00025849" w:rsidRDefault="00025849" w:rsidP="00025849">
                        <w:pPr>
                          <w:spacing w:line="220" w:lineRule="exact"/>
                          <w:jc w:val="center"/>
                        </w:pPr>
                        <w:r>
                          <w:t>Российская Федерация</w:t>
                        </w:r>
                      </w:p>
                      <w:p w:rsidR="00025849" w:rsidRDefault="00025849" w:rsidP="00025849">
                        <w:pPr>
                          <w:spacing w:line="220" w:lineRule="exact"/>
                          <w:jc w:val="center"/>
                        </w:pPr>
                        <w:r>
                          <w:t>Министерство образования и науки</w:t>
                        </w:r>
                      </w:p>
                      <w:p w:rsidR="00025849" w:rsidRPr="00C2452F" w:rsidRDefault="00025849" w:rsidP="00025849">
                        <w:pPr>
                          <w:spacing w:line="220" w:lineRule="exact"/>
                          <w:jc w:val="center"/>
                        </w:pPr>
                        <w:r w:rsidRPr="00C2452F">
                          <w:t>------------</w:t>
                        </w:r>
                      </w:p>
                      <w:p w:rsidR="00025849" w:rsidRPr="008E5B42" w:rsidRDefault="00025849" w:rsidP="00025849">
                        <w:pPr>
                          <w:spacing w:line="240" w:lineRule="exact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E5B42">
                          <w:rPr>
                            <w:b/>
                            <w:sz w:val="26"/>
                            <w:szCs w:val="26"/>
                          </w:rPr>
                          <w:t xml:space="preserve">Муниципальное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казенное общеобразовательное </w:t>
                        </w:r>
                        <w:r w:rsidRPr="008E5B42">
                          <w:rPr>
                            <w:b/>
                            <w:sz w:val="26"/>
                            <w:szCs w:val="26"/>
                          </w:rPr>
                          <w:t>учреждение</w:t>
                        </w:r>
                      </w:p>
                      <w:p w:rsidR="00025849" w:rsidRPr="008E5B42" w:rsidRDefault="00025849" w:rsidP="00025849">
                        <w:pPr>
                          <w:spacing w:line="240" w:lineRule="exact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средняя общеобразовательная  школа п. Кобра</w:t>
                        </w:r>
                        <w:r w:rsidRPr="008E5B42">
                          <w:rPr>
                            <w:b/>
                            <w:sz w:val="26"/>
                            <w:szCs w:val="26"/>
                          </w:rPr>
                          <w:t xml:space="preserve"> Нагорского</w:t>
                        </w:r>
                      </w:p>
                      <w:p w:rsidR="00025849" w:rsidRPr="008E5B42" w:rsidRDefault="00025849" w:rsidP="00025849">
                        <w:pPr>
                          <w:spacing w:line="240" w:lineRule="exact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E5B42">
                          <w:rPr>
                            <w:b/>
                            <w:sz w:val="26"/>
                            <w:szCs w:val="26"/>
                          </w:rPr>
                          <w:t>района Кировской области</w:t>
                        </w:r>
                      </w:p>
                      <w:p w:rsidR="00025849" w:rsidRPr="00C2452F" w:rsidRDefault="00025849" w:rsidP="00025849">
                        <w:pPr>
                          <w:spacing w:line="200" w:lineRule="exact"/>
                          <w:jc w:val="center"/>
                        </w:pPr>
                        <w:r w:rsidRPr="00C2452F">
                          <w:t>------------</w:t>
                        </w:r>
                      </w:p>
                      <w:p w:rsidR="00025849" w:rsidRPr="005E7076" w:rsidRDefault="00025849" w:rsidP="00025849">
                        <w:pPr>
                          <w:spacing w:line="200" w:lineRule="exact"/>
                          <w:jc w:val="center"/>
                        </w:pPr>
                        <w:r>
                          <w:t>ул. Школьная, д. 13</w:t>
                        </w:r>
                        <w:r w:rsidRPr="005E7076">
                          <w:t>, п</w:t>
                        </w:r>
                        <w:r>
                          <w:t>. Кобра</w:t>
                        </w:r>
                        <w:r w:rsidRPr="005E7076">
                          <w:t>,</w:t>
                        </w:r>
                      </w:p>
                      <w:p w:rsidR="00025849" w:rsidRPr="005E7076" w:rsidRDefault="00025849" w:rsidP="00025849">
                        <w:pPr>
                          <w:spacing w:line="200" w:lineRule="exact"/>
                          <w:jc w:val="center"/>
                        </w:pPr>
                        <w:r>
                          <w:t>Кировская область, 613257</w:t>
                        </w:r>
                      </w:p>
                      <w:p w:rsidR="00025849" w:rsidRDefault="00025849" w:rsidP="00025849">
                        <w:pPr>
                          <w:spacing w:line="240" w:lineRule="exact"/>
                          <w:jc w:val="center"/>
                        </w:pPr>
                        <w:r w:rsidRPr="005E7076">
                          <w:t>Телефон/факс: (83</w:t>
                        </w:r>
                        <w:r>
                          <w:t>349) 7</w:t>
                        </w:r>
                        <w:r w:rsidRPr="005E7076">
                          <w:t>-</w:t>
                        </w:r>
                        <w:r>
                          <w:t>22</w:t>
                        </w:r>
                        <w:r w:rsidRPr="005E7076">
                          <w:t>-</w:t>
                        </w:r>
                        <w:r>
                          <w:t>38</w:t>
                        </w:r>
                        <w:r w:rsidRPr="005E7076">
                          <w:t xml:space="preserve">, </w:t>
                        </w:r>
                      </w:p>
                      <w:p w:rsidR="00025849" w:rsidRPr="00025849" w:rsidRDefault="00025849" w:rsidP="00025849">
                        <w:pPr>
                          <w:spacing w:after="120" w:line="240" w:lineRule="exact"/>
                          <w:jc w:val="center"/>
                        </w:pPr>
                        <w:proofErr w:type="gramStart"/>
                        <w:r w:rsidRPr="005E7076">
                          <w:t>Е</w:t>
                        </w:r>
                        <w:proofErr w:type="gramEnd"/>
                        <w:r w:rsidRPr="00025849">
                          <w:t>-</w:t>
                        </w:r>
                        <w:r w:rsidRPr="005E7076">
                          <w:rPr>
                            <w:lang w:val="en-US"/>
                          </w:rPr>
                          <w:t>mail</w:t>
                        </w:r>
                        <w:r w:rsidRPr="00025849">
                          <w:t xml:space="preserve">: </w:t>
                        </w:r>
                        <w:hyperlink r:id="rId8" w:history="1">
                          <w:r w:rsidRPr="002A13DD">
                            <w:rPr>
                              <w:rStyle w:val="a7"/>
                              <w:lang w:val="en-US"/>
                            </w:rPr>
                            <w:t>mkoukobra</w:t>
                          </w:r>
                          <w:r w:rsidRPr="00025849">
                            <w:rPr>
                              <w:rStyle w:val="a7"/>
                            </w:rPr>
                            <w:t>@</w:t>
                          </w:r>
                          <w:r w:rsidRPr="002A13DD">
                            <w:rPr>
                              <w:rStyle w:val="a7"/>
                              <w:lang w:val="en-US"/>
                            </w:rPr>
                            <w:t>mail</w:t>
                          </w:r>
                          <w:r w:rsidRPr="00025849">
                            <w:rPr>
                              <w:rStyle w:val="a7"/>
                            </w:rPr>
                            <w:t>.</w:t>
                          </w:r>
                          <w:r w:rsidRPr="002A13DD">
                            <w:rPr>
                              <w:rStyle w:val="a7"/>
                              <w:lang w:val="en-US"/>
                            </w:rPr>
                            <w:t>ru</w:t>
                          </w:r>
                        </w:hyperlink>
                      </w:p>
                      <w:p w:rsidR="00025849" w:rsidRDefault="00025849" w:rsidP="00025849">
                        <w:pPr>
                          <w:spacing w:after="120" w:line="240" w:lineRule="exact"/>
                        </w:pPr>
                        <w:r w:rsidRPr="00025849">
                          <w:t xml:space="preserve">        </w:t>
                        </w:r>
                        <w:r>
                          <w:rPr>
                            <w:lang w:val="en-US"/>
                          </w:rPr>
                          <w:t>«</w:t>
                        </w:r>
                        <w:r>
                          <w:t>06</w:t>
                        </w:r>
                        <w:r w:rsidRPr="00997332">
                          <w:rPr>
                            <w:lang w:val="en-US"/>
                          </w:rPr>
                          <w:t xml:space="preserve">»      </w:t>
                        </w:r>
                        <w:r>
                          <w:t>ноября</w:t>
                        </w:r>
                        <w:r w:rsidRPr="00997332">
                          <w:rPr>
                            <w:lang w:val="en-US"/>
                          </w:rPr>
                          <w:t xml:space="preserve">                      201</w:t>
                        </w:r>
                        <w:r>
                          <w:t>8</w:t>
                        </w:r>
                      </w:p>
                      <w:p w:rsidR="00025849" w:rsidRDefault="00025849" w:rsidP="00025849">
                        <w:pPr>
                          <w:spacing w:after="120" w:line="240" w:lineRule="exact"/>
                        </w:pPr>
                      </w:p>
                      <w:p w:rsidR="00025849" w:rsidRDefault="00025849" w:rsidP="00025849">
                        <w:pPr>
                          <w:spacing w:after="120" w:line="240" w:lineRule="exact"/>
                        </w:pPr>
                      </w:p>
                      <w:p w:rsidR="00025849" w:rsidRDefault="00025849" w:rsidP="00025849">
                        <w:pPr>
                          <w:spacing w:after="120" w:line="240" w:lineRule="exact"/>
                        </w:pPr>
                      </w:p>
                      <w:p w:rsidR="00025849" w:rsidRPr="00D57F40" w:rsidRDefault="00025849" w:rsidP="00025849">
                        <w:pPr>
                          <w:spacing w:after="120" w:line="240" w:lineRule="exact"/>
                        </w:pPr>
                      </w:p>
                      <w:p w:rsidR="00E0611E" w:rsidRPr="00C60EB5" w:rsidRDefault="00E0611E">
                        <w:pPr>
                          <w:spacing w:after="120" w:line="240" w:lineRule="exact"/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" w:type="dxa"/>
                        <w:vMerge w:val="restart"/>
                      </w:tcPr>
                      <w:p w:rsidR="00E0611E" w:rsidRPr="00C60EB5" w:rsidRDefault="00E0611E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E0611E" w:rsidTr="00D228FC">
                    <w:trPr>
                      <w:cantSplit/>
                      <w:trHeight w:hRule="exact" w:val="407"/>
                    </w:trPr>
                    <w:tc>
                      <w:tcPr>
                        <w:tcW w:w="18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0611E" w:rsidRPr="00E0611E" w:rsidRDefault="0014758F">
                        <w:pPr>
                          <w:spacing w:before="120"/>
                          <w:jc w:val="center"/>
                        </w:pPr>
                        <w:r>
                          <w:t>06.11</w:t>
                        </w:r>
                        <w:r w:rsidR="0085662B">
                          <w:t>.2018</w:t>
                        </w:r>
                      </w:p>
                    </w:tc>
                    <w:tc>
                      <w:tcPr>
                        <w:tcW w:w="397" w:type="dxa"/>
                        <w:hideMark/>
                      </w:tcPr>
                      <w:p w:rsidR="00E0611E" w:rsidRDefault="00E0611E">
                        <w:pPr>
                          <w:spacing w:before="120"/>
                          <w:jc w:val="center"/>
                        </w:pPr>
                        <w:r>
                          <w:t>№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0611E" w:rsidRDefault="00E0611E">
                        <w:pPr>
                          <w:spacing w:before="120"/>
                          <w:jc w:val="center"/>
                        </w:pPr>
                      </w:p>
                      <w:p w:rsidR="000D1D73" w:rsidRDefault="000D1D73">
                        <w:pPr>
                          <w:spacing w:before="120"/>
                          <w:jc w:val="center"/>
                        </w:pPr>
                      </w:p>
                      <w:p w:rsidR="000D1D73" w:rsidRDefault="000D1D73">
                        <w:pPr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13" w:type="dxa"/>
                        <w:vMerge/>
                        <w:vAlign w:val="center"/>
                        <w:hideMark/>
                      </w:tcPr>
                      <w:p w:rsidR="00E0611E" w:rsidRDefault="00E0611E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E0611E" w:rsidTr="00D228FC">
                    <w:trPr>
                      <w:cantSplit/>
                      <w:trHeight w:hRule="exact" w:val="444"/>
                    </w:trPr>
                    <w:tc>
                      <w:tcPr>
                        <w:tcW w:w="851" w:type="dxa"/>
                        <w:hideMark/>
                      </w:tcPr>
                      <w:p w:rsidR="00E0611E" w:rsidRDefault="00E0611E">
                        <w:pPr>
                          <w:spacing w:before="120"/>
                        </w:pPr>
                        <w:r>
                          <w:t>На №</w:t>
                        </w:r>
                      </w:p>
                    </w:tc>
                    <w:tc>
                      <w:tcPr>
                        <w:tcW w:w="328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0611E" w:rsidRDefault="00E0611E">
                        <w:pPr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13" w:type="dxa"/>
                        <w:vMerge/>
                        <w:vAlign w:val="center"/>
                        <w:hideMark/>
                      </w:tcPr>
                      <w:p w:rsidR="00E0611E" w:rsidRDefault="00E0611E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4458B8" w:rsidRPr="000442D2" w:rsidRDefault="004458B8" w:rsidP="000442D2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AE5B79">
        <w:tab/>
      </w:r>
      <w:r w:rsidR="00AE5B79">
        <w:tab/>
      </w:r>
      <w:r w:rsidR="00025849">
        <w:t>В Нагорское РУО</w:t>
      </w:r>
    </w:p>
    <w:p w:rsidR="004458B8" w:rsidRPr="00254176" w:rsidRDefault="004458B8" w:rsidP="004458B8">
      <w:pPr>
        <w:spacing w:line="360" w:lineRule="auto"/>
      </w:pPr>
    </w:p>
    <w:p w:rsidR="004458B8" w:rsidRPr="00254176" w:rsidRDefault="004458B8" w:rsidP="004458B8">
      <w:pPr>
        <w:spacing w:line="360" w:lineRule="auto"/>
      </w:pPr>
    </w:p>
    <w:p w:rsidR="004458B8" w:rsidRPr="00254176" w:rsidRDefault="004458B8" w:rsidP="004458B8">
      <w:pPr>
        <w:spacing w:line="360" w:lineRule="auto"/>
      </w:pPr>
    </w:p>
    <w:p w:rsidR="004458B8" w:rsidRPr="00254176" w:rsidRDefault="004458B8" w:rsidP="004458B8">
      <w:pPr>
        <w:spacing w:line="360" w:lineRule="auto"/>
      </w:pPr>
    </w:p>
    <w:p w:rsidR="004458B8" w:rsidRDefault="004458B8" w:rsidP="004458B8">
      <w:pPr>
        <w:spacing w:line="360" w:lineRule="auto"/>
      </w:pPr>
    </w:p>
    <w:p w:rsidR="00254176" w:rsidRDefault="00254176" w:rsidP="004458B8">
      <w:pPr>
        <w:spacing w:line="360" w:lineRule="auto"/>
      </w:pPr>
    </w:p>
    <w:p w:rsidR="00025849" w:rsidRDefault="00025849" w:rsidP="00F47EAE">
      <w:pPr>
        <w:jc w:val="center"/>
        <w:rPr>
          <w:b/>
        </w:rPr>
      </w:pPr>
    </w:p>
    <w:p w:rsidR="00025849" w:rsidRDefault="00025849" w:rsidP="00F47EAE">
      <w:pPr>
        <w:jc w:val="center"/>
        <w:rPr>
          <w:b/>
        </w:rPr>
      </w:pPr>
    </w:p>
    <w:p w:rsidR="00F47EAE" w:rsidRPr="00D3483C" w:rsidRDefault="00F47EAE" w:rsidP="00F47EAE">
      <w:pPr>
        <w:jc w:val="center"/>
        <w:rPr>
          <w:b/>
        </w:rPr>
      </w:pPr>
      <w:r w:rsidRPr="00D3483C">
        <w:rPr>
          <w:b/>
        </w:rPr>
        <w:t>СВЕДЕНИЯ</w:t>
      </w:r>
    </w:p>
    <w:p w:rsidR="00F47EAE" w:rsidRPr="00D3483C" w:rsidRDefault="00F47EAE" w:rsidP="00F47EAE">
      <w:pPr>
        <w:jc w:val="center"/>
        <w:rPr>
          <w:b/>
        </w:rPr>
      </w:pPr>
      <w:r w:rsidRPr="00D3483C">
        <w:rPr>
          <w:b/>
        </w:rPr>
        <w:t>о членах всероссийского военно-патриотического движения «</w:t>
      </w:r>
      <w:proofErr w:type="spellStart"/>
      <w:r w:rsidRPr="00D3483C">
        <w:rPr>
          <w:b/>
        </w:rPr>
        <w:t>Юнармия</w:t>
      </w:r>
      <w:proofErr w:type="spellEnd"/>
      <w:r w:rsidRPr="00D3483C">
        <w:rPr>
          <w:b/>
        </w:rPr>
        <w:t>» на территории Центрального военного округа</w:t>
      </w:r>
    </w:p>
    <w:p w:rsidR="00F47EAE" w:rsidRDefault="00F47EAE" w:rsidP="00F47EAE">
      <w:pPr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1809"/>
        <w:gridCol w:w="1134"/>
        <w:gridCol w:w="1560"/>
        <w:gridCol w:w="1701"/>
        <w:gridCol w:w="1559"/>
        <w:gridCol w:w="2126"/>
        <w:gridCol w:w="1134"/>
        <w:gridCol w:w="1843"/>
        <w:gridCol w:w="1701"/>
        <w:gridCol w:w="992"/>
      </w:tblGrid>
      <w:tr w:rsidR="00F47EAE" w:rsidTr="00025849">
        <w:tc>
          <w:tcPr>
            <w:tcW w:w="1809" w:type="dxa"/>
          </w:tcPr>
          <w:p w:rsidR="00F47EAE" w:rsidRDefault="00F47EAE" w:rsidP="0050558F">
            <w:pPr>
              <w:jc w:val="center"/>
            </w:pPr>
            <w:r>
              <w:t>Фамилия</w:t>
            </w:r>
          </w:p>
        </w:tc>
        <w:tc>
          <w:tcPr>
            <w:tcW w:w="1134" w:type="dxa"/>
          </w:tcPr>
          <w:p w:rsidR="00F47EAE" w:rsidRDefault="00F47EAE" w:rsidP="0050558F">
            <w:pPr>
              <w:jc w:val="center"/>
            </w:pPr>
            <w:r>
              <w:t>Имя</w:t>
            </w:r>
          </w:p>
        </w:tc>
        <w:tc>
          <w:tcPr>
            <w:tcW w:w="1560" w:type="dxa"/>
          </w:tcPr>
          <w:p w:rsidR="00F47EAE" w:rsidRDefault="00F47EAE" w:rsidP="0050558F">
            <w:pPr>
              <w:jc w:val="center"/>
            </w:pPr>
            <w:r>
              <w:t>Отчество</w:t>
            </w:r>
          </w:p>
        </w:tc>
        <w:tc>
          <w:tcPr>
            <w:tcW w:w="1701" w:type="dxa"/>
          </w:tcPr>
          <w:p w:rsidR="00F47EAE" w:rsidRDefault="00F47EAE" w:rsidP="0050558F">
            <w:pPr>
              <w:jc w:val="center"/>
            </w:pPr>
            <w:r>
              <w:t>Дата рождения</w:t>
            </w:r>
          </w:p>
        </w:tc>
        <w:tc>
          <w:tcPr>
            <w:tcW w:w="1559" w:type="dxa"/>
          </w:tcPr>
          <w:p w:rsidR="00F47EAE" w:rsidRDefault="00F47EAE" w:rsidP="0050558F">
            <w:pPr>
              <w:jc w:val="center"/>
            </w:pPr>
            <w:r>
              <w:t xml:space="preserve">С какого времени в </w:t>
            </w:r>
            <w:proofErr w:type="spellStart"/>
            <w:r>
              <w:t>Юнармии</w:t>
            </w:r>
            <w:proofErr w:type="spellEnd"/>
            <w:r>
              <w:t xml:space="preserve"> (месяц, год)</w:t>
            </w:r>
          </w:p>
        </w:tc>
        <w:tc>
          <w:tcPr>
            <w:tcW w:w="2126" w:type="dxa"/>
          </w:tcPr>
          <w:p w:rsidR="00F47EAE" w:rsidRDefault="00F47EAE" w:rsidP="0050558F">
            <w:pPr>
              <w:jc w:val="center"/>
            </w:pPr>
            <w:r>
              <w:t>Обеспеченность Юнармейской формой (есть, нет, изготавливается)</w:t>
            </w:r>
          </w:p>
        </w:tc>
        <w:tc>
          <w:tcPr>
            <w:tcW w:w="1134" w:type="dxa"/>
          </w:tcPr>
          <w:p w:rsidR="00F47EAE" w:rsidRDefault="00F47EAE" w:rsidP="0050558F">
            <w:pPr>
              <w:jc w:val="center"/>
            </w:pPr>
            <w:r>
              <w:t>Военный комиссариат субъекта РФ</w:t>
            </w:r>
          </w:p>
        </w:tc>
        <w:tc>
          <w:tcPr>
            <w:tcW w:w="1843" w:type="dxa"/>
          </w:tcPr>
          <w:p w:rsidR="00F47EAE" w:rsidRDefault="00F47EAE" w:rsidP="0050558F">
            <w:pPr>
              <w:jc w:val="center"/>
            </w:pPr>
            <w:r>
              <w:t>Военный комиссариат муниципального образования</w:t>
            </w:r>
          </w:p>
        </w:tc>
        <w:tc>
          <w:tcPr>
            <w:tcW w:w="1701" w:type="dxa"/>
          </w:tcPr>
          <w:p w:rsidR="00F47EAE" w:rsidRDefault="00F47EAE" w:rsidP="0050558F">
            <w:pPr>
              <w:jc w:val="center"/>
            </w:pPr>
            <w:r>
              <w:t>Домашний адрес</w:t>
            </w:r>
          </w:p>
        </w:tc>
        <w:tc>
          <w:tcPr>
            <w:tcW w:w="992" w:type="dxa"/>
          </w:tcPr>
          <w:p w:rsidR="00F47EAE" w:rsidRDefault="00F47EAE" w:rsidP="0050558F">
            <w:pPr>
              <w:jc w:val="center"/>
            </w:pPr>
            <w:r>
              <w:t>примечание</w:t>
            </w:r>
          </w:p>
        </w:tc>
      </w:tr>
      <w:tr w:rsidR="00F47EAE" w:rsidTr="00025849">
        <w:tc>
          <w:tcPr>
            <w:tcW w:w="1809" w:type="dxa"/>
          </w:tcPr>
          <w:p w:rsidR="00F47EAE" w:rsidRDefault="00025849" w:rsidP="0050558F">
            <w:pPr>
              <w:jc w:val="center"/>
            </w:pPr>
            <w:proofErr w:type="spellStart"/>
            <w:r>
              <w:t>Лупащенко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47EAE" w:rsidRDefault="00025849" w:rsidP="0050558F">
            <w:pPr>
              <w:jc w:val="center"/>
            </w:pPr>
            <w:r>
              <w:t xml:space="preserve">Артур </w:t>
            </w:r>
          </w:p>
        </w:tc>
        <w:tc>
          <w:tcPr>
            <w:tcW w:w="1560" w:type="dxa"/>
          </w:tcPr>
          <w:p w:rsidR="00F47EAE" w:rsidRDefault="00025849" w:rsidP="0050558F">
            <w:pPr>
              <w:jc w:val="center"/>
            </w:pPr>
            <w:r>
              <w:t>Николаевич</w:t>
            </w:r>
          </w:p>
        </w:tc>
        <w:tc>
          <w:tcPr>
            <w:tcW w:w="1701" w:type="dxa"/>
          </w:tcPr>
          <w:p w:rsidR="00F47EAE" w:rsidRDefault="00025849" w:rsidP="0050558F">
            <w:pPr>
              <w:jc w:val="center"/>
            </w:pPr>
            <w:r>
              <w:t>30.05.2001</w:t>
            </w:r>
          </w:p>
        </w:tc>
        <w:tc>
          <w:tcPr>
            <w:tcW w:w="1559" w:type="dxa"/>
          </w:tcPr>
          <w:p w:rsidR="00F47EAE" w:rsidRDefault="00025849" w:rsidP="0050558F">
            <w:pPr>
              <w:jc w:val="center"/>
            </w:pPr>
            <w:r>
              <w:t>2017</w:t>
            </w:r>
          </w:p>
        </w:tc>
        <w:tc>
          <w:tcPr>
            <w:tcW w:w="2126" w:type="dxa"/>
          </w:tcPr>
          <w:p w:rsidR="00F47EAE" w:rsidRDefault="00025849" w:rsidP="0050558F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F47EAE" w:rsidRDefault="00F47EAE" w:rsidP="0050558F">
            <w:pPr>
              <w:jc w:val="center"/>
            </w:pPr>
          </w:p>
        </w:tc>
        <w:tc>
          <w:tcPr>
            <w:tcW w:w="1843" w:type="dxa"/>
          </w:tcPr>
          <w:p w:rsidR="00F47EAE" w:rsidRDefault="00F47EAE" w:rsidP="0050558F">
            <w:pPr>
              <w:jc w:val="center"/>
            </w:pPr>
          </w:p>
        </w:tc>
        <w:tc>
          <w:tcPr>
            <w:tcW w:w="1701" w:type="dxa"/>
          </w:tcPr>
          <w:p w:rsidR="00F47EAE" w:rsidRDefault="00025849" w:rsidP="0050558F">
            <w:pPr>
              <w:jc w:val="center"/>
            </w:pPr>
            <w:r>
              <w:t>П. Кобра ул. Школьная, 17</w:t>
            </w:r>
          </w:p>
        </w:tc>
        <w:tc>
          <w:tcPr>
            <w:tcW w:w="992" w:type="dxa"/>
          </w:tcPr>
          <w:p w:rsidR="00F47EAE" w:rsidRDefault="00F47EAE" w:rsidP="0050558F">
            <w:pPr>
              <w:jc w:val="center"/>
            </w:pPr>
          </w:p>
        </w:tc>
      </w:tr>
      <w:tr w:rsidR="00025849" w:rsidTr="00025849">
        <w:tc>
          <w:tcPr>
            <w:tcW w:w="1809" w:type="dxa"/>
          </w:tcPr>
          <w:p w:rsidR="00025849" w:rsidRDefault="00025849" w:rsidP="0050558F">
            <w:pPr>
              <w:jc w:val="center"/>
            </w:pPr>
            <w:r>
              <w:t>Сабитова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  <w:proofErr w:type="spellStart"/>
            <w:r>
              <w:t>Славяна</w:t>
            </w:r>
            <w:proofErr w:type="spellEnd"/>
          </w:p>
        </w:tc>
        <w:tc>
          <w:tcPr>
            <w:tcW w:w="1560" w:type="dxa"/>
          </w:tcPr>
          <w:p w:rsidR="00025849" w:rsidRDefault="00025849" w:rsidP="0050558F">
            <w:pPr>
              <w:jc w:val="center"/>
            </w:pPr>
            <w:proofErr w:type="spellStart"/>
            <w:r>
              <w:t>Ризануровна</w:t>
            </w:r>
            <w:proofErr w:type="spellEnd"/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21.03.2003</w:t>
            </w:r>
          </w:p>
        </w:tc>
        <w:tc>
          <w:tcPr>
            <w:tcW w:w="1559" w:type="dxa"/>
          </w:tcPr>
          <w:p w:rsidR="00025849" w:rsidRDefault="00025849" w:rsidP="0050558F">
            <w:pPr>
              <w:jc w:val="center"/>
            </w:pPr>
            <w:r>
              <w:t>2018</w:t>
            </w:r>
          </w:p>
        </w:tc>
        <w:tc>
          <w:tcPr>
            <w:tcW w:w="2126" w:type="dxa"/>
          </w:tcPr>
          <w:p w:rsidR="00025849" w:rsidRDefault="00025849">
            <w:r w:rsidRPr="00A53543">
              <w:t>нет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843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П. Кобра ул. Школьная, 19</w:t>
            </w:r>
          </w:p>
        </w:tc>
        <w:tc>
          <w:tcPr>
            <w:tcW w:w="992" w:type="dxa"/>
          </w:tcPr>
          <w:p w:rsidR="00025849" w:rsidRDefault="00025849" w:rsidP="0050558F">
            <w:pPr>
              <w:jc w:val="center"/>
            </w:pPr>
          </w:p>
        </w:tc>
      </w:tr>
      <w:tr w:rsidR="00025849" w:rsidTr="00025849">
        <w:tc>
          <w:tcPr>
            <w:tcW w:w="1809" w:type="dxa"/>
          </w:tcPr>
          <w:p w:rsidR="00025849" w:rsidRDefault="00025849" w:rsidP="0050558F">
            <w:pPr>
              <w:jc w:val="center"/>
            </w:pPr>
            <w:r>
              <w:t xml:space="preserve">Нуриев 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  <w:proofErr w:type="spellStart"/>
            <w:r>
              <w:t>Дамир</w:t>
            </w:r>
            <w:proofErr w:type="spellEnd"/>
          </w:p>
        </w:tc>
        <w:tc>
          <w:tcPr>
            <w:tcW w:w="1560" w:type="dxa"/>
          </w:tcPr>
          <w:p w:rsidR="00025849" w:rsidRDefault="00025849" w:rsidP="0050558F">
            <w:pPr>
              <w:jc w:val="center"/>
            </w:pPr>
            <w:r>
              <w:t>Альбертович</w:t>
            </w: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26.12.2002</w:t>
            </w:r>
          </w:p>
        </w:tc>
        <w:tc>
          <w:tcPr>
            <w:tcW w:w="1559" w:type="dxa"/>
          </w:tcPr>
          <w:p w:rsidR="00025849" w:rsidRDefault="00025849" w:rsidP="0050558F">
            <w:pPr>
              <w:jc w:val="center"/>
            </w:pPr>
            <w:r>
              <w:t>2018</w:t>
            </w:r>
          </w:p>
        </w:tc>
        <w:tc>
          <w:tcPr>
            <w:tcW w:w="2126" w:type="dxa"/>
          </w:tcPr>
          <w:p w:rsidR="00025849" w:rsidRDefault="00025849">
            <w:r w:rsidRPr="00A53543">
              <w:t>нет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843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П. Кобра ул. Школьная, 4</w:t>
            </w:r>
          </w:p>
        </w:tc>
        <w:tc>
          <w:tcPr>
            <w:tcW w:w="992" w:type="dxa"/>
          </w:tcPr>
          <w:p w:rsidR="00025849" w:rsidRDefault="00025849" w:rsidP="0050558F">
            <w:pPr>
              <w:jc w:val="center"/>
            </w:pPr>
          </w:p>
        </w:tc>
      </w:tr>
      <w:tr w:rsidR="00025849" w:rsidTr="00025849">
        <w:tc>
          <w:tcPr>
            <w:tcW w:w="1809" w:type="dxa"/>
          </w:tcPr>
          <w:p w:rsidR="00025849" w:rsidRDefault="00025849" w:rsidP="0050558F">
            <w:pPr>
              <w:jc w:val="center"/>
            </w:pPr>
            <w:proofErr w:type="spellStart"/>
            <w:r>
              <w:t>Абашев</w:t>
            </w:r>
            <w:proofErr w:type="spellEnd"/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  <w:r>
              <w:t>Тимур</w:t>
            </w:r>
          </w:p>
        </w:tc>
        <w:tc>
          <w:tcPr>
            <w:tcW w:w="1560" w:type="dxa"/>
          </w:tcPr>
          <w:p w:rsidR="00025849" w:rsidRDefault="00025849" w:rsidP="0050558F">
            <w:pPr>
              <w:jc w:val="center"/>
            </w:pPr>
            <w:r>
              <w:t>Русланович</w:t>
            </w: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05.12.2003</w:t>
            </w:r>
          </w:p>
        </w:tc>
        <w:tc>
          <w:tcPr>
            <w:tcW w:w="1559" w:type="dxa"/>
          </w:tcPr>
          <w:p w:rsidR="00025849" w:rsidRDefault="00025849" w:rsidP="0050558F">
            <w:pPr>
              <w:jc w:val="center"/>
            </w:pPr>
            <w:r>
              <w:t>2018</w:t>
            </w:r>
          </w:p>
        </w:tc>
        <w:tc>
          <w:tcPr>
            <w:tcW w:w="2126" w:type="dxa"/>
          </w:tcPr>
          <w:p w:rsidR="00025849" w:rsidRDefault="00025849">
            <w:r w:rsidRPr="00A53543">
              <w:t>нет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843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П. Кобра ул. Труда,2</w:t>
            </w:r>
          </w:p>
        </w:tc>
        <w:tc>
          <w:tcPr>
            <w:tcW w:w="992" w:type="dxa"/>
          </w:tcPr>
          <w:p w:rsidR="00025849" w:rsidRDefault="00025849" w:rsidP="0050558F">
            <w:pPr>
              <w:jc w:val="center"/>
            </w:pPr>
          </w:p>
        </w:tc>
      </w:tr>
      <w:tr w:rsidR="00025849" w:rsidTr="00025849">
        <w:tc>
          <w:tcPr>
            <w:tcW w:w="1809" w:type="dxa"/>
          </w:tcPr>
          <w:p w:rsidR="00025849" w:rsidRDefault="00025849" w:rsidP="0050558F">
            <w:pPr>
              <w:jc w:val="center"/>
            </w:pPr>
            <w:r>
              <w:t>Ворончихина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  <w:r>
              <w:t>Дарья</w:t>
            </w:r>
          </w:p>
        </w:tc>
        <w:tc>
          <w:tcPr>
            <w:tcW w:w="1560" w:type="dxa"/>
          </w:tcPr>
          <w:p w:rsidR="00025849" w:rsidRDefault="00025849" w:rsidP="0050558F">
            <w:pPr>
              <w:jc w:val="center"/>
            </w:pPr>
            <w:r>
              <w:t>Сергеевна</w:t>
            </w: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19.04.2003</w:t>
            </w:r>
          </w:p>
        </w:tc>
        <w:tc>
          <w:tcPr>
            <w:tcW w:w="1559" w:type="dxa"/>
          </w:tcPr>
          <w:p w:rsidR="00025849" w:rsidRDefault="00025849" w:rsidP="0050558F">
            <w:pPr>
              <w:jc w:val="center"/>
            </w:pPr>
            <w:r>
              <w:t>2018</w:t>
            </w:r>
          </w:p>
        </w:tc>
        <w:tc>
          <w:tcPr>
            <w:tcW w:w="2126" w:type="dxa"/>
          </w:tcPr>
          <w:p w:rsidR="00025849" w:rsidRDefault="00025849">
            <w:r w:rsidRPr="00A53543">
              <w:t>нет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843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П. Кобра ул. Мира, 35</w:t>
            </w:r>
          </w:p>
        </w:tc>
        <w:tc>
          <w:tcPr>
            <w:tcW w:w="992" w:type="dxa"/>
          </w:tcPr>
          <w:p w:rsidR="00025849" w:rsidRDefault="00025849" w:rsidP="0050558F">
            <w:pPr>
              <w:jc w:val="center"/>
            </w:pPr>
          </w:p>
        </w:tc>
      </w:tr>
      <w:tr w:rsidR="00025849" w:rsidTr="00025849">
        <w:tc>
          <w:tcPr>
            <w:tcW w:w="1809" w:type="dxa"/>
          </w:tcPr>
          <w:p w:rsidR="00025849" w:rsidRDefault="00025849" w:rsidP="0050558F">
            <w:pPr>
              <w:jc w:val="center"/>
            </w:pPr>
            <w:r>
              <w:t>Кучкин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  <w:r>
              <w:t>Сергей</w:t>
            </w:r>
          </w:p>
        </w:tc>
        <w:tc>
          <w:tcPr>
            <w:tcW w:w="1560" w:type="dxa"/>
          </w:tcPr>
          <w:p w:rsidR="00025849" w:rsidRDefault="00025849" w:rsidP="0050558F">
            <w:pPr>
              <w:jc w:val="center"/>
            </w:pPr>
            <w:r>
              <w:t>Сергеевич</w:t>
            </w: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05.06.2005</w:t>
            </w:r>
          </w:p>
        </w:tc>
        <w:tc>
          <w:tcPr>
            <w:tcW w:w="1559" w:type="dxa"/>
          </w:tcPr>
          <w:p w:rsidR="00025849" w:rsidRDefault="00025849" w:rsidP="0050558F">
            <w:pPr>
              <w:jc w:val="center"/>
            </w:pPr>
            <w:r>
              <w:t>2018</w:t>
            </w:r>
          </w:p>
        </w:tc>
        <w:tc>
          <w:tcPr>
            <w:tcW w:w="2126" w:type="dxa"/>
          </w:tcPr>
          <w:p w:rsidR="00025849" w:rsidRDefault="00025849">
            <w:r w:rsidRPr="00A53543">
              <w:t>нет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843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 xml:space="preserve">П. </w:t>
            </w:r>
            <w:proofErr w:type="spellStart"/>
            <w:r>
              <w:t>Клбра</w:t>
            </w:r>
            <w:proofErr w:type="spellEnd"/>
            <w:r>
              <w:t xml:space="preserve"> ул. Мира,12</w:t>
            </w:r>
          </w:p>
        </w:tc>
        <w:tc>
          <w:tcPr>
            <w:tcW w:w="992" w:type="dxa"/>
          </w:tcPr>
          <w:p w:rsidR="00025849" w:rsidRDefault="00025849" w:rsidP="0050558F">
            <w:pPr>
              <w:jc w:val="center"/>
            </w:pPr>
          </w:p>
        </w:tc>
      </w:tr>
      <w:tr w:rsidR="00025849" w:rsidTr="00025849">
        <w:tc>
          <w:tcPr>
            <w:tcW w:w="1809" w:type="dxa"/>
          </w:tcPr>
          <w:p w:rsidR="00025849" w:rsidRDefault="00025849" w:rsidP="0050558F">
            <w:pPr>
              <w:jc w:val="center"/>
            </w:pPr>
            <w:proofErr w:type="spellStart"/>
            <w:r>
              <w:t>Абашев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  <w:r>
              <w:t>Артем</w:t>
            </w:r>
          </w:p>
        </w:tc>
        <w:tc>
          <w:tcPr>
            <w:tcW w:w="1560" w:type="dxa"/>
          </w:tcPr>
          <w:p w:rsidR="00025849" w:rsidRDefault="00025849" w:rsidP="0050558F">
            <w:pPr>
              <w:jc w:val="center"/>
            </w:pPr>
            <w:r>
              <w:t>Русланович</w:t>
            </w:r>
          </w:p>
        </w:tc>
        <w:tc>
          <w:tcPr>
            <w:tcW w:w="1701" w:type="dxa"/>
          </w:tcPr>
          <w:p w:rsidR="00025849" w:rsidRDefault="00025849" w:rsidP="00025849">
            <w:pPr>
              <w:jc w:val="center"/>
            </w:pPr>
            <w:r>
              <w:t>10.06.2006</w:t>
            </w:r>
          </w:p>
        </w:tc>
        <w:tc>
          <w:tcPr>
            <w:tcW w:w="1559" w:type="dxa"/>
          </w:tcPr>
          <w:p w:rsidR="00025849" w:rsidRDefault="00025849" w:rsidP="0050558F">
            <w:pPr>
              <w:jc w:val="center"/>
            </w:pPr>
            <w:r>
              <w:t>2018</w:t>
            </w:r>
          </w:p>
        </w:tc>
        <w:tc>
          <w:tcPr>
            <w:tcW w:w="2126" w:type="dxa"/>
          </w:tcPr>
          <w:p w:rsidR="00025849" w:rsidRDefault="00025849">
            <w:r w:rsidRPr="00A53543">
              <w:t>нет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843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П. Кобра ул. Труда ,2</w:t>
            </w:r>
          </w:p>
        </w:tc>
        <w:tc>
          <w:tcPr>
            <w:tcW w:w="992" w:type="dxa"/>
          </w:tcPr>
          <w:p w:rsidR="00025849" w:rsidRDefault="00025849" w:rsidP="0050558F">
            <w:pPr>
              <w:jc w:val="center"/>
            </w:pPr>
          </w:p>
        </w:tc>
      </w:tr>
      <w:tr w:rsidR="00025849" w:rsidTr="00025849">
        <w:tc>
          <w:tcPr>
            <w:tcW w:w="1809" w:type="dxa"/>
          </w:tcPr>
          <w:p w:rsidR="00025849" w:rsidRDefault="00025849" w:rsidP="0050558F">
            <w:pPr>
              <w:jc w:val="center"/>
            </w:pPr>
            <w:r>
              <w:lastRenderedPageBreak/>
              <w:t>Попова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  <w:r>
              <w:t xml:space="preserve">Полина </w:t>
            </w:r>
          </w:p>
        </w:tc>
        <w:tc>
          <w:tcPr>
            <w:tcW w:w="1560" w:type="dxa"/>
          </w:tcPr>
          <w:p w:rsidR="00025849" w:rsidRDefault="00025849" w:rsidP="0050558F">
            <w:pPr>
              <w:jc w:val="center"/>
            </w:pPr>
            <w:r>
              <w:t>Романовна</w:t>
            </w: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12.08.2002</w:t>
            </w:r>
          </w:p>
        </w:tc>
        <w:tc>
          <w:tcPr>
            <w:tcW w:w="1559" w:type="dxa"/>
          </w:tcPr>
          <w:p w:rsidR="00025849" w:rsidRDefault="00025849" w:rsidP="0050558F">
            <w:pPr>
              <w:jc w:val="center"/>
            </w:pPr>
            <w:r>
              <w:t>2018</w:t>
            </w:r>
          </w:p>
        </w:tc>
        <w:tc>
          <w:tcPr>
            <w:tcW w:w="2126" w:type="dxa"/>
          </w:tcPr>
          <w:p w:rsidR="00025849" w:rsidRDefault="00025849">
            <w:r w:rsidRPr="00A53543">
              <w:t>нет</w:t>
            </w:r>
          </w:p>
        </w:tc>
        <w:tc>
          <w:tcPr>
            <w:tcW w:w="1134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843" w:type="dxa"/>
          </w:tcPr>
          <w:p w:rsidR="00025849" w:rsidRDefault="00025849" w:rsidP="0050558F">
            <w:pPr>
              <w:jc w:val="center"/>
            </w:pPr>
          </w:p>
        </w:tc>
        <w:tc>
          <w:tcPr>
            <w:tcW w:w="1701" w:type="dxa"/>
          </w:tcPr>
          <w:p w:rsidR="00025849" w:rsidRDefault="00025849" w:rsidP="0050558F">
            <w:pPr>
              <w:jc w:val="center"/>
            </w:pPr>
            <w:r>
              <w:t>П. Кобра ул. Школьная, 18</w:t>
            </w:r>
          </w:p>
        </w:tc>
        <w:tc>
          <w:tcPr>
            <w:tcW w:w="992" w:type="dxa"/>
          </w:tcPr>
          <w:p w:rsidR="00025849" w:rsidRDefault="00025849" w:rsidP="0050558F">
            <w:pPr>
              <w:jc w:val="center"/>
            </w:pPr>
          </w:p>
        </w:tc>
      </w:tr>
    </w:tbl>
    <w:p w:rsidR="00257592" w:rsidRDefault="00257592" w:rsidP="00257592">
      <w:pPr>
        <w:jc w:val="both"/>
        <w:rPr>
          <w:sz w:val="28"/>
          <w:szCs w:val="28"/>
        </w:rPr>
      </w:pPr>
    </w:p>
    <w:p w:rsidR="00257592" w:rsidRDefault="00257592" w:rsidP="00257592">
      <w:pPr>
        <w:jc w:val="both"/>
        <w:rPr>
          <w:sz w:val="28"/>
          <w:szCs w:val="28"/>
        </w:rPr>
      </w:pPr>
    </w:p>
    <w:p w:rsidR="009F7CA9" w:rsidRDefault="009F7CA9" w:rsidP="00EA02F9">
      <w:pPr>
        <w:tabs>
          <w:tab w:val="left" w:pos="0"/>
        </w:tabs>
        <w:jc w:val="both"/>
        <w:rPr>
          <w:sz w:val="28"/>
          <w:szCs w:val="28"/>
        </w:rPr>
      </w:pPr>
    </w:p>
    <w:p w:rsidR="007874F3" w:rsidRPr="007E5FA3" w:rsidRDefault="007874F3" w:rsidP="007E5FA3">
      <w:pPr>
        <w:tabs>
          <w:tab w:val="left" w:pos="0"/>
        </w:tabs>
        <w:jc w:val="both"/>
        <w:rPr>
          <w:sz w:val="28"/>
          <w:szCs w:val="28"/>
        </w:rPr>
      </w:pPr>
    </w:p>
    <w:p w:rsidR="007874F3" w:rsidRPr="008853FF" w:rsidRDefault="007874F3" w:rsidP="00F47E71">
      <w:pPr>
        <w:tabs>
          <w:tab w:val="left" w:pos="0"/>
        </w:tabs>
        <w:jc w:val="both"/>
      </w:pPr>
    </w:p>
    <w:p w:rsidR="009B7312" w:rsidRPr="009B7312" w:rsidRDefault="000258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А.М. Двоеглазова</w:t>
      </w:r>
    </w:p>
    <w:sectPr w:rsidR="009B7312" w:rsidRPr="009B7312" w:rsidSect="00C60EB5">
      <w:pgSz w:w="16838" w:h="11906" w:orient="landscape"/>
      <w:pgMar w:top="1134" w:right="567" w:bottom="56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5B" w:rsidRDefault="002A275B">
      <w:r>
        <w:separator/>
      </w:r>
    </w:p>
  </w:endnote>
  <w:endnote w:type="continuationSeparator" w:id="0">
    <w:p w:rsidR="002A275B" w:rsidRDefault="002A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5B" w:rsidRDefault="002A275B">
      <w:r>
        <w:separator/>
      </w:r>
    </w:p>
  </w:footnote>
  <w:footnote w:type="continuationSeparator" w:id="0">
    <w:p w:rsidR="002A275B" w:rsidRDefault="002A2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C3D"/>
    <w:multiLevelType w:val="hybridMultilevel"/>
    <w:tmpl w:val="3B14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1F68"/>
    <w:multiLevelType w:val="hybridMultilevel"/>
    <w:tmpl w:val="809C4C06"/>
    <w:lvl w:ilvl="0" w:tplc="0D1AE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0530167"/>
    <w:multiLevelType w:val="multilevel"/>
    <w:tmpl w:val="189C89E2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436A0D63"/>
    <w:multiLevelType w:val="hybridMultilevel"/>
    <w:tmpl w:val="7DA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C59B0"/>
    <w:multiLevelType w:val="hybridMultilevel"/>
    <w:tmpl w:val="1D3E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328C"/>
    <w:multiLevelType w:val="multilevel"/>
    <w:tmpl w:val="E8246CE2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3A82B76"/>
    <w:multiLevelType w:val="multilevel"/>
    <w:tmpl w:val="07F48FF0"/>
    <w:lvl w:ilvl="0">
      <w:start w:val="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64B3647B"/>
    <w:multiLevelType w:val="multilevel"/>
    <w:tmpl w:val="A5F2C9EA"/>
    <w:lvl w:ilvl="0">
      <w:start w:val="2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5D54C73"/>
    <w:multiLevelType w:val="multilevel"/>
    <w:tmpl w:val="1DF8FABC"/>
    <w:lvl w:ilvl="0">
      <w:start w:val="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9B"/>
    <w:rsid w:val="000017AF"/>
    <w:rsid w:val="00001E8A"/>
    <w:rsid w:val="00002615"/>
    <w:rsid w:val="00002BB8"/>
    <w:rsid w:val="00003C3C"/>
    <w:rsid w:val="00003CBF"/>
    <w:rsid w:val="00004607"/>
    <w:rsid w:val="00004E36"/>
    <w:rsid w:val="0000635F"/>
    <w:rsid w:val="0000787B"/>
    <w:rsid w:val="00007BE8"/>
    <w:rsid w:val="000101A1"/>
    <w:rsid w:val="0001076D"/>
    <w:rsid w:val="00012DAC"/>
    <w:rsid w:val="0002079C"/>
    <w:rsid w:val="000209F3"/>
    <w:rsid w:val="00025849"/>
    <w:rsid w:val="000258D9"/>
    <w:rsid w:val="00030FF7"/>
    <w:rsid w:val="00034B92"/>
    <w:rsid w:val="00042BC0"/>
    <w:rsid w:val="000442D2"/>
    <w:rsid w:val="00056FE4"/>
    <w:rsid w:val="000574AB"/>
    <w:rsid w:val="00057619"/>
    <w:rsid w:val="00063703"/>
    <w:rsid w:val="00073E2B"/>
    <w:rsid w:val="00075F1D"/>
    <w:rsid w:val="000812C6"/>
    <w:rsid w:val="00083998"/>
    <w:rsid w:val="00083F35"/>
    <w:rsid w:val="00092626"/>
    <w:rsid w:val="00094F90"/>
    <w:rsid w:val="000A0671"/>
    <w:rsid w:val="000B229C"/>
    <w:rsid w:val="000B399B"/>
    <w:rsid w:val="000B44D9"/>
    <w:rsid w:val="000B6542"/>
    <w:rsid w:val="000C04DC"/>
    <w:rsid w:val="000C279A"/>
    <w:rsid w:val="000C2CDA"/>
    <w:rsid w:val="000C3C21"/>
    <w:rsid w:val="000C668E"/>
    <w:rsid w:val="000C7FA7"/>
    <w:rsid w:val="000D1D73"/>
    <w:rsid w:val="000D23BD"/>
    <w:rsid w:val="000D2826"/>
    <w:rsid w:val="000D432B"/>
    <w:rsid w:val="000D5C06"/>
    <w:rsid w:val="000E3018"/>
    <w:rsid w:val="000E3636"/>
    <w:rsid w:val="000E4D89"/>
    <w:rsid w:val="000F0492"/>
    <w:rsid w:val="000F198B"/>
    <w:rsid w:val="000F6638"/>
    <w:rsid w:val="000F68D6"/>
    <w:rsid w:val="000F6F7D"/>
    <w:rsid w:val="001028D5"/>
    <w:rsid w:val="00104441"/>
    <w:rsid w:val="001051A6"/>
    <w:rsid w:val="00105F82"/>
    <w:rsid w:val="0010679C"/>
    <w:rsid w:val="00106C48"/>
    <w:rsid w:val="001073E0"/>
    <w:rsid w:val="00120623"/>
    <w:rsid w:val="00126BDF"/>
    <w:rsid w:val="00132480"/>
    <w:rsid w:val="001363A7"/>
    <w:rsid w:val="00137E8A"/>
    <w:rsid w:val="00140C4C"/>
    <w:rsid w:val="00144294"/>
    <w:rsid w:val="00146062"/>
    <w:rsid w:val="00147294"/>
    <w:rsid w:val="0014758F"/>
    <w:rsid w:val="00153519"/>
    <w:rsid w:val="001536EE"/>
    <w:rsid w:val="001541BC"/>
    <w:rsid w:val="00155225"/>
    <w:rsid w:val="00157AA2"/>
    <w:rsid w:val="00171284"/>
    <w:rsid w:val="001712EF"/>
    <w:rsid w:val="0017318C"/>
    <w:rsid w:val="00173ADA"/>
    <w:rsid w:val="001756A7"/>
    <w:rsid w:val="001776D8"/>
    <w:rsid w:val="00183795"/>
    <w:rsid w:val="00184C53"/>
    <w:rsid w:val="00186E17"/>
    <w:rsid w:val="0019023C"/>
    <w:rsid w:val="00190F3C"/>
    <w:rsid w:val="001965FF"/>
    <w:rsid w:val="001A3755"/>
    <w:rsid w:val="001A7C82"/>
    <w:rsid w:val="001B10C3"/>
    <w:rsid w:val="001B1E92"/>
    <w:rsid w:val="001B2163"/>
    <w:rsid w:val="001B2872"/>
    <w:rsid w:val="001B43A5"/>
    <w:rsid w:val="001B7537"/>
    <w:rsid w:val="001C0003"/>
    <w:rsid w:val="001C6BC9"/>
    <w:rsid w:val="001D30B1"/>
    <w:rsid w:val="001E10DF"/>
    <w:rsid w:val="001E280A"/>
    <w:rsid w:val="001E3FE1"/>
    <w:rsid w:val="001E56CA"/>
    <w:rsid w:val="001E5B57"/>
    <w:rsid w:val="001E5FB9"/>
    <w:rsid w:val="001F0654"/>
    <w:rsid w:val="001F08CC"/>
    <w:rsid w:val="001F1E6A"/>
    <w:rsid w:val="001F1FA3"/>
    <w:rsid w:val="0020450B"/>
    <w:rsid w:val="00210246"/>
    <w:rsid w:val="0021037D"/>
    <w:rsid w:val="002110CE"/>
    <w:rsid w:val="0021381F"/>
    <w:rsid w:val="00217E7E"/>
    <w:rsid w:val="00231C2F"/>
    <w:rsid w:val="00235749"/>
    <w:rsid w:val="00237010"/>
    <w:rsid w:val="002378E0"/>
    <w:rsid w:val="0024133D"/>
    <w:rsid w:val="00244195"/>
    <w:rsid w:val="0024510D"/>
    <w:rsid w:val="00253202"/>
    <w:rsid w:val="00254176"/>
    <w:rsid w:val="002550D8"/>
    <w:rsid w:val="00257592"/>
    <w:rsid w:val="00272A5D"/>
    <w:rsid w:val="00274BF4"/>
    <w:rsid w:val="00284F8F"/>
    <w:rsid w:val="00286CD7"/>
    <w:rsid w:val="00297291"/>
    <w:rsid w:val="002977FA"/>
    <w:rsid w:val="00297FCC"/>
    <w:rsid w:val="002A070C"/>
    <w:rsid w:val="002A072A"/>
    <w:rsid w:val="002A24FF"/>
    <w:rsid w:val="002A275B"/>
    <w:rsid w:val="002A3A3A"/>
    <w:rsid w:val="002B0080"/>
    <w:rsid w:val="002B3B85"/>
    <w:rsid w:val="002C07A1"/>
    <w:rsid w:val="002C151E"/>
    <w:rsid w:val="002C2590"/>
    <w:rsid w:val="002D2EB9"/>
    <w:rsid w:val="002E26D0"/>
    <w:rsid w:val="002F125A"/>
    <w:rsid w:val="002F16EF"/>
    <w:rsid w:val="00303335"/>
    <w:rsid w:val="00303348"/>
    <w:rsid w:val="00304F67"/>
    <w:rsid w:val="00305753"/>
    <w:rsid w:val="00314B23"/>
    <w:rsid w:val="00317168"/>
    <w:rsid w:val="00321CC4"/>
    <w:rsid w:val="00321D1F"/>
    <w:rsid w:val="0032207F"/>
    <w:rsid w:val="00326723"/>
    <w:rsid w:val="00333C0A"/>
    <w:rsid w:val="00334D93"/>
    <w:rsid w:val="003371FE"/>
    <w:rsid w:val="003402B4"/>
    <w:rsid w:val="0034300D"/>
    <w:rsid w:val="0034491D"/>
    <w:rsid w:val="0034664C"/>
    <w:rsid w:val="0035160B"/>
    <w:rsid w:val="00352A6B"/>
    <w:rsid w:val="003647B0"/>
    <w:rsid w:val="00364CAC"/>
    <w:rsid w:val="00365A67"/>
    <w:rsid w:val="00365FB2"/>
    <w:rsid w:val="003702C5"/>
    <w:rsid w:val="003722C4"/>
    <w:rsid w:val="00380166"/>
    <w:rsid w:val="00384ECE"/>
    <w:rsid w:val="00385E4E"/>
    <w:rsid w:val="003A1870"/>
    <w:rsid w:val="003B0A1E"/>
    <w:rsid w:val="003B5064"/>
    <w:rsid w:val="003B6926"/>
    <w:rsid w:val="003C33FE"/>
    <w:rsid w:val="003C3F3D"/>
    <w:rsid w:val="003C6267"/>
    <w:rsid w:val="003C7F80"/>
    <w:rsid w:val="003D00F3"/>
    <w:rsid w:val="003D1ED1"/>
    <w:rsid w:val="003D33D4"/>
    <w:rsid w:val="003D6085"/>
    <w:rsid w:val="003D79F0"/>
    <w:rsid w:val="003E0AE6"/>
    <w:rsid w:val="003E572A"/>
    <w:rsid w:val="003F5191"/>
    <w:rsid w:val="003F5EC0"/>
    <w:rsid w:val="00401F71"/>
    <w:rsid w:val="0040204D"/>
    <w:rsid w:val="004054C2"/>
    <w:rsid w:val="004054EA"/>
    <w:rsid w:val="00420188"/>
    <w:rsid w:val="0042333B"/>
    <w:rsid w:val="00423F6F"/>
    <w:rsid w:val="004312BB"/>
    <w:rsid w:val="00431BE4"/>
    <w:rsid w:val="004353D7"/>
    <w:rsid w:val="004421CD"/>
    <w:rsid w:val="00443BE9"/>
    <w:rsid w:val="004458B8"/>
    <w:rsid w:val="00445DB5"/>
    <w:rsid w:val="004465E1"/>
    <w:rsid w:val="0045274F"/>
    <w:rsid w:val="00453BEF"/>
    <w:rsid w:val="0045541E"/>
    <w:rsid w:val="00456689"/>
    <w:rsid w:val="004700B7"/>
    <w:rsid w:val="004723E1"/>
    <w:rsid w:val="00475885"/>
    <w:rsid w:val="00477B6C"/>
    <w:rsid w:val="00480B6D"/>
    <w:rsid w:val="00483065"/>
    <w:rsid w:val="00483A1E"/>
    <w:rsid w:val="00485494"/>
    <w:rsid w:val="00486A51"/>
    <w:rsid w:val="0048710D"/>
    <w:rsid w:val="00487234"/>
    <w:rsid w:val="00491450"/>
    <w:rsid w:val="00493072"/>
    <w:rsid w:val="00495547"/>
    <w:rsid w:val="004A5A33"/>
    <w:rsid w:val="004A64A0"/>
    <w:rsid w:val="004B3962"/>
    <w:rsid w:val="004B40ED"/>
    <w:rsid w:val="004B4F40"/>
    <w:rsid w:val="004B554B"/>
    <w:rsid w:val="004B59E3"/>
    <w:rsid w:val="004B734B"/>
    <w:rsid w:val="004B7FD8"/>
    <w:rsid w:val="004C3CAA"/>
    <w:rsid w:val="004C78F6"/>
    <w:rsid w:val="004C7EFA"/>
    <w:rsid w:val="004D2C3F"/>
    <w:rsid w:val="004E1CA0"/>
    <w:rsid w:val="004E50F4"/>
    <w:rsid w:val="004E54A8"/>
    <w:rsid w:val="004E560C"/>
    <w:rsid w:val="004E69FF"/>
    <w:rsid w:val="004E71E3"/>
    <w:rsid w:val="004F31CB"/>
    <w:rsid w:val="004F4CC3"/>
    <w:rsid w:val="0050012A"/>
    <w:rsid w:val="00500FE8"/>
    <w:rsid w:val="00501B85"/>
    <w:rsid w:val="00502CD0"/>
    <w:rsid w:val="00507EF6"/>
    <w:rsid w:val="00513C4B"/>
    <w:rsid w:val="00520AD3"/>
    <w:rsid w:val="00521200"/>
    <w:rsid w:val="00521B36"/>
    <w:rsid w:val="005266E7"/>
    <w:rsid w:val="005305FA"/>
    <w:rsid w:val="00534063"/>
    <w:rsid w:val="00534C58"/>
    <w:rsid w:val="00540157"/>
    <w:rsid w:val="0054109E"/>
    <w:rsid w:val="0055383C"/>
    <w:rsid w:val="005558AD"/>
    <w:rsid w:val="00556311"/>
    <w:rsid w:val="005624C0"/>
    <w:rsid w:val="00570DB5"/>
    <w:rsid w:val="00572282"/>
    <w:rsid w:val="0057268E"/>
    <w:rsid w:val="00575529"/>
    <w:rsid w:val="005777E1"/>
    <w:rsid w:val="00577966"/>
    <w:rsid w:val="0058106C"/>
    <w:rsid w:val="00582C3F"/>
    <w:rsid w:val="005853B1"/>
    <w:rsid w:val="005965F0"/>
    <w:rsid w:val="005A16B5"/>
    <w:rsid w:val="005A2075"/>
    <w:rsid w:val="005A4026"/>
    <w:rsid w:val="005A6A65"/>
    <w:rsid w:val="005C196E"/>
    <w:rsid w:val="005C228E"/>
    <w:rsid w:val="005C575F"/>
    <w:rsid w:val="005C6E34"/>
    <w:rsid w:val="005C6FA6"/>
    <w:rsid w:val="005D782A"/>
    <w:rsid w:val="005E057C"/>
    <w:rsid w:val="005E114C"/>
    <w:rsid w:val="005E6CC3"/>
    <w:rsid w:val="005F1B88"/>
    <w:rsid w:val="005F38E8"/>
    <w:rsid w:val="005F4DC8"/>
    <w:rsid w:val="0060092E"/>
    <w:rsid w:val="00601FFE"/>
    <w:rsid w:val="00602039"/>
    <w:rsid w:val="006023C3"/>
    <w:rsid w:val="00602B69"/>
    <w:rsid w:val="006051B5"/>
    <w:rsid w:val="0061080F"/>
    <w:rsid w:val="006111AE"/>
    <w:rsid w:val="00611C97"/>
    <w:rsid w:val="00616E12"/>
    <w:rsid w:val="006170EC"/>
    <w:rsid w:val="00620C0A"/>
    <w:rsid w:val="00625484"/>
    <w:rsid w:val="00627618"/>
    <w:rsid w:val="00632034"/>
    <w:rsid w:val="00632B61"/>
    <w:rsid w:val="006378EE"/>
    <w:rsid w:val="00655DBA"/>
    <w:rsid w:val="006564C9"/>
    <w:rsid w:val="00673A29"/>
    <w:rsid w:val="00673F03"/>
    <w:rsid w:val="00676E7D"/>
    <w:rsid w:val="0068106A"/>
    <w:rsid w:val="00683896"/>
    <w:rsid w:val="00684631"/>
    <w:rsid w:val="00685681"/>
    <w:rsid w:val="00692DE6"/>
    <w:rsid w:val="00696042"/>
    <w:rsid w:val="006A14C6"/>
    <w:rsid w:val="006A4432"/>
    <w:rsid w:val="006A6564"/>
    <w:rsid w:val="006A755B"/>
    <w:rsid w:val="006A7758"/>
    <w:rsid w:val="006B2488"/>
    <w:rsid w:val="006B393E"/>
    <w:rsid w:val="006B514E"/>
    <w:rsid w:val="006C0EC9"/>
    <w:rsid w:val="006C5E8D"/>
    <w:rsid w:val="006D1561"/>
    <w:rsid w:val="006D2120"/>
    <w:rsid w:val="006D325B"/>
    <w:rsid w:val="006D3516"/>
    <w:rsid w:val="006D675A"/>
    <w:rsid w:val="006D6DF1"/>
    <w:rsid w:val="006E179B"/>
    <w:rsid w:val="006E4184"/>
    <w:rsid w:val="006E7922"/>
    <w:rsid w:val="006F0835"/>
    <w:rsid w:val="006F234F"/>
    <w:rsid w:val="006F2BEA"/>
    <w:rsid w:val="0070323B"/>
    <w:rsid w:val="007032E1"/>
    <w:rsid w:val="007063D7"/>
    <w:rsid w:val="0071135C"/>
    <w:rsid w:val="007122B2"/>
    <w:rsid w:val="007216FE"/>
    <w:rsid w:val="007223C8"/>
    <w:rsid w:val="0072764C"/>
    <w:rsid w:val="00727EB8"/>
    <w:rsid w:val="00730D96"/>
    <w:rsid w:val="00732B5C"/>
    <w:rsid w:val="00736B84"/>
    <w:rsid w:val="00737288"/>
    <w:rsid w:val="0074215B"/>
    <w:rsid w:val="007421B5"/>
    <w:rsid w:val="007431EE"/>
    <w:rsid w:val="0074358D"/>
    <w:rsid w:val="00744AC5"/>
    <w:rsid w:val="00745CC2"/>
    <w:rsid w:val="00746FAC"/>
    <w:rsid w:val="007477EC"/>
    <w:rsid w:val="0076385F"/>
    <w:rsid w:val="00765860"/>
    <w:rsid w:val="007750BB"/>
    <w:rsid w:val="00782B6D"/>
    <w:rsid w:val="007857CA"/>
    <w:rsid w:val="007874F3"/>
    <w:rsid w:val="00792B97"/>
    <w:rsid w:val="00793D11"/>
    <w:rsid w:val="007961AE"/>
    <w:rsid w:val="007A18C8"/>
    <w:rsid w:val="007B072E"/>
    <w:rsid w:val="007B5E96"/>
    <w:rsid w:val="007B66FB"/>
    <w:rsid w:val="007B7201"/>
    <w:rsid w:val="007B7E9A"/>
    <w:rsid w:val="007C02CD"/>
    <w:rsid w:val="007C20F7"/>
    <w:rsid w:val="007C6995"/>
    <w:rsid w:val="007D26B7"/>
    <w:rsid w:val="007D62F2"/>
    <w:rsid w:val="007D7B3E"/>
    <w:rsid w:val="007E1A18"/>
    <w:rsid w:val="007E4F61"/>
    <w:rsid w:val="007E5FA3"/>
    <w:rsid w:val="007F1ECD"/>
    <w:rsid w:val="007F60BC"/>
    <w:rsid w:val="00802443"/>
    <w:rsid w:val="00802B30"/>
    <w:rsid w:val="00805086"/>
    <w:rsid w:val="0081078B"/>
    <w:rsid w:val="0081105B"/>
    <w:rsid w:val="0081206D"/>
    <w:rsid w:val="008161E7"/>
    <w:rsid w:val="00816EFB"/>
    <w:rsid w:val="00822079"/>
    <w:rsid w:val="008279A4"/>
    <w:rsid w:val="008343FC"/>
    <w:rsid w:val="00846899"/>
    <w:rsid w:val="0085020C"/>
    <w:rsid w:val="0085662B"/>
    <w:rsid w:val="00867825"/>
    <w:rsid w:val="0087318B"/>
    <w:rsid w:val="008851E5"/>
    <w:rsid w:val="008853FF"/>
    <w:rsid w:val="008937E1"/>
    <w:rsid w:val="008937E3"/>
    <w:rsid w:val="008A09BF"/>
    <w:rsid w:val="008A315A"/>
    <w:rsid w:val="008A64B5"/>
    <w:rsid w:val="008A6F50"/>
    <w:rsid w:val="008B1B36"/>
    <w:rsid w:val="008B62C6"/>
    <w:rsid w:val="008B6536"/>
    <w:rsid w:val="008B6D1A"/>
    <w:rsid w:val="008C1033"/>
    <w:rsid w:val="008C139D"/>
    <w:rsid w:val="008C18D7"/>
    <w:rsid w:val="008C249F"/>
    <w:rsid w:val="008C69CB"/>
    <w:rsid w:val="008D0261"/>
    <w:rsid w:val="008D285E"/>
    <w:rsid w:val="008D364C"/>
    <w:rsid w:val="008D3E34"/>
    <w:rsid w:val="008D6E95"/>
    <w:rsid w:val="008D71A5"/>
    <w:rsid w:val="008E1ED6"/>
    <w:rsid w:val="008F0B91"/>
    <w:rsid w:val="009013E5"/>
    <w:rsid w:val="0090271F"/>
    <w:rsid w:val="00902E21"/>
    <w:rsid w:val="00903177"/>
    <w:rsid w:val="00903491"/>
    <w:rsid w:val="00903BCD"/>
    <w:rsid w:val="00911432"/>
    <w:rsid w:val="00913E65"/>
    <w:rsid w:val="00917668"/>
    <w:rsid w:val="0092179B"/>
    <w:rsid w:val="009240A2"/>
    <w:rsid w:val="0092442E"/>
    <w:rsid w:val="00927E24"/>
    <w:rsid w:val="00932994"/>
    <w:rsid w:val="00932B7D"/>
    <w:rsid w:val="00933254"/>
    <w:rsid w:val="009341C9"/>
    <w:rsid w:val="00934288"/>
    <w:rsid w:val="00934A3A"/>
    <w:rsid w:val="0094719B"/>
    <w:rsid w:val="00950E3A"/>
    <w:rsid w:val="0095430F"/>
    <w:rsid w:val="00955D8A"/>
    <w:rsid w:val="00956B6B"/>
    <w:rsid w:val="00960916"/>
    <w:rsid w:val="00962606"/>
    <w:rsid w:val="00965484"/>
    <w:rsid w:val="00966832"/>
    <w:rsid w:val="00967345"/>
    <w:rsid w:val="00973A14"/>
    <w:rsid w:val="00974399"/>
    <w:rsid w:val="0097501E"/>
    <w:rsid w:val="00976B8F"/>
    <w:rsid w:val="009776C8"/>
    <w:rsid w:val="00983E0A"/>
    <w:rsid w:val="0098605D"/>
    <w:rsid w:val="00987319"/>
    <w:rsid w:val="009879C0"/>
    <w:rsid w:val="00987D1A"/>
    <w:rsid w:val="0099072E"/>
    <w:rsid w:val="009915AE"/>
    <w:rsid w:val="0099200F"/>
    <w:rsid w:val="00996161"/>
    <w:rsid w:val="00996F80"/>
    <w:rsid w:val="009A534A"/>
    <w:rsid w:val="009A5A6C"/>
    <w:rsid w:val="009A76B6"/>
    <w:rsid w:val="009A7ED5"/>
    <w:rsid w:val="009B0AF7"/>
    <w:rsid w:val="009B24CE"/>
    <w:rsid w:val="009B2CEE"/>
    <w:rsid w:val="009B411D"/>
    <w:rsid w:val="009B4BB3"/>
    <w:rsid w:val="009B7312"/>
    <w:rsid w:val="009C3C18"/>
    <w:rsid w:val="009C483D"/>
    <w:rsid w:val="009C7520"/>
    <w:rsid w:val="009D5E3D"/>
    <w:rsid w:val="009E1388"/>
    <w:rsid w:val="009E1426"/>
    <w:rsid w:val="009E20C8"/>
    <w:rsid w:val="009E5583"/>
    <w:rsid w:val="009E7FA7"/>
    <w:rsid w:val="009F6865"/>
    <w:rsid w:val="009F7CA9"/>
    <w:rsid w:val="00A021B7"/>
    <w:rsid w:val="00A042B3"/>
    <w:rsid w:val="00A047F1"/>
    <w:rsid w:val="00A054ED"/>
    <w:rsid w:val="00A10130"/>
    <w:rsid w:val="00A134FB"/>
    <w:rsid w:val="00A17F17"/>
    <w:rsid w:val="00A20938"/>
    <w:rsid w:val="00A23429"/>
    <w:rsid w:val="00A272E5"/>
    <w:rsid w:val="00A277E0"/>
    <w:rsid w:val="00A3245C"/>
    <w:rsid w:val="00A32E70"/>
    <w:rsid w:val="00A34CDB"/>
    <w:rsid w:val="00A50996"/>
    <w:rsid w:val="00A546FA"/>
    <w:rsid w:val="00A65AA6"/>
    <w:rsid w:val="00A65C46"/>
    <w:rsid w:val="00A6763D"/>
    <w:rsid w:val="00A67C22"/>
    <w:rsid w:val="00A70524"/>
    <w:rsid w:val="00A709E4"/>
    <w:rsid w:val="00A75028"/>
    <w:rsid w:val="00A771B2"/>
    <w:rsid w:val="00A80817"/>
    <w:rsid w:val="00A815BC"/>
    <w:rsid w:val="00A8291C"/>
    <w:rsid w:val="00A82FB2"/>
    <w:rsid w:val="00A835E2"/>
    <w:rsid w:val="00A87CCC"/>
    <w:rsid w:val="00A91DD3"/>
    <w:rsid w:val="00AA20F3"/>
    <w:rsid w:val="00AA4A5B"/>
    <w:rsid w:val="00AA5127"/>
    <w:rsid w:val="00AB1B48"/>
    <w:rsid w:val="00AB1D5B"/>
    <w:rsid w:val="00AB247E"/>
    <w:rsid w:val="00AB33EE"/>
    <w:rsid w:val="00AB3FF1"/>
    <w:rsid w:val="00AB42E9"/>
    <w:rsid w:val="00AB546B"/>
    <w:rsid w:val="00AB5F46"/>
    <w:rsid w:val="00AC1117"/>
    <w:rsid w:val="00AC2BD4"/>
    <w:rsid w:val="00AC4B4E"/>
    <w:rsid w:val="00AC5087"/>
    <w:rsid w:val="00AC5E21"/>
    <w:rsid w:val="00AC6583"/>
    <w:rsid w:val="00AC66A9"/>
    <w:rsid w:val="00AD08C7"/>
    <w:rsid w:val="00AD2A50"/>
    <w:rsid w:val="00AD76B3"/>
    <w:rsid w:val="00AD7E7E"/>
    <w:rsid w:val="00AE0A10"/>
    <w:rsid w:val="00AE17D5"/>
    <w:rsid w:val="00AE407B"/>
    <w:rsid w:val="00AE58B4"/>
    <w:rsid w:val="00AE5B79"/>
    <w:rsid w:val="00AF5715"/>
    <w:rsid w:val="00AF5CF6"/>
    <w:rsid w:val="00AF71C3"/>
    <w:rsid w:val="00AF726C"/>
    <w:rsid w:val="00AF74DB"/>
    <w:rsid w:val="00AF7731"/>
    <w:rsid w:val="00B0330E"/>
    <w:rsid w:val="00B04D72"/>
    <w:rsid w:val="00B06A42"/>
    <w:rsid w:val="00B14DF7"/>
    <w:rsid w:val="00B1517A"/>
    <w:rsid w:val="00B17AD6"/>
    <w:rsid w:val="00B21546"/>
    <w:rsid w:val="00B24F98"/>
    <w:rsid w:val="00B25C7C"/>
    <w:rsid w:val="00B2767F"/>
    <w:rsid w:val="00B337F0"/>
    <w:rsid w:val="00B33B88"/>
    <w:rsid w:val="00B35A43"/>
    <w:rsid w:val="00B4108A"/>
    <w:rsid w:val="00B44DA9"/>
    <w:rsid w:val="00B4500D"/>
    <w:rsid w:val="00B560ED"/>
    <w:rsid w:val="00B60C71"/>
    <w:rsid w:val="00B634F0"/>
    <w:rsid w:val="00B64E60"/>
    <w:rsid w:val="00B65F1F"/>
    <w:rsid w:val="00B66395"/>
    <w:rsid w:val="00B7028D"/>
    <w:rsid w:val="00B716C8"/>
    <w:rsid w:val="00B73F8C"/>
    <w:rsid w:val="00B81B49"/>
    <w:rsid w:val="00B83D77"/>
    <w:rsid w:val="00B90C9A"/>
    <w:rsid w:val="00B90D0E"/>
    <w:rsid w:val="00B910D4"/>
    <w:rsid w:val="00B9739D"/>
    <w:rsid w:val="00BA41B5"/>
    <w:rsid w:val="00BB1848"/>
    <w:rsid w:val="00BB57DE"/>
    <w:rsid w:val="00BB6729"/>
    <w:rsid w:val="00BC3EB5"/>
    <w:rsid w:val="00BC3F41"/>
    <w:rsid w:val="00BD7FB7"/>
    <w:rsid w:val="00BE0D21"/>
    <w:rsid w:val="00BE19BD"/>
    <w:rsid w:val="00BE576E"/>
    <w:rsid w:val="00BE6931"/>
    <w:rsid w:val="00BF57C8"/>
    <w:rsid w:val="00C034E5"/>
    <w:rsid w:val="00C038BF"/>
    <w:rsid w:val="00C056A6"/>
    <w:rsid w:val="00C13430"/>
    <w:rsid w:val="00C21DE4"/>
    <w:rsid w:val="00C310DF"/>
    <w:rsid w:val="00C31DE8"/>
    <w:rsid w:val="00C31F77"/>
    <w:rsid w:val="00C33314"/>
    <w:rsid w:val="00C37027"/>
    <w:rsid w:val="00C37295"/>
    <w:rsid w:val="00C40588"/>
    <w:rsid w:val="00C40624"/>
    <w:rsid w:val="00C42733"/>
    <w:rsid w:val="00C51043"/>
    <w:rsid w:val="00C60EB5"/>
    <w:rsid w:val="00C616D9"/>
    <w:rsid w:val="00C62C83"/>
    <w:rsid w:val="00C642C2"/>
    <w:rsid w:val="00C67B53"/>
    <w:rsid w:val="00C771E7"/>
    <w:rsid w:val="00C844C3"/>
    <w:rsid w:val="00C84749"/>
    <w:rsid w:val="00C84D23"/>
    <w:rsid w:val="00C851E4"/>
    <w:rsid w:val="00C86C48"/>
    <w:rsid w:val="00CA052D"/>
    <w:rsid w:val="00CA0C83"/>
    <w:rsid w:val="00CA2290"/>
    <w:rsid w:val="00CA458F"/>
    <w:rsid w:val="00CB7745"/>
    <w:rsid w:val="00CC5855"/>
    <w:rsid w:val="00CC5B98"/>
    <w:rsid w:val="00CC663D"/>
    <w:rsid w:val="00CC6B46"/>
    <w:rsid w:val="00CC7125"/>
    <w:rsid w:val="00CD1D28"/>
    <w:rsid w:val="00CE2353"/>
    <w:rsid w:val="00CE2AF3"/>
    <w:rsid w:val="00CE4FFE"/>
    <w:rsid w:val="00CF0746"/>
    <w:rsid w:val="00CF2F96"/>
    <w:rsid w:val="00CF3628"/>
    <w:rsid w:val="00CF7CAF"/>
    <w:rsid w:val="00D02F68"/>
    <w:rsid w:val="00D046EE"/>
    <w:rsid w:val="00D13528"/>
    <w:rsid w:val="00D206F7"/>
    <w:rsid w:val="00D2253A"/>
    <w:rsid w:val="00D228FC"/>
    <w:rsid w:val="00D22A09"/>
    <w:rsid w:val="00D30260"/>
    <w:rsid w:val="00D3026B"/>
    <w:rsid w:val="00D3056F"/>
    <w:rsid w:val="00D32F71"/>
    <w:rsid w:val="00D36794"/>
    <w:rsid w:val="00D36FD9"/>
    <w:rsid w:val="00D440F0"/>
    <w:rsid w:val="00D46685"/>
    <w:rsid w:val="00D4742E"/>
    <w:rsid w:val="00D528D0"/>
    <w:rsid w:val="00D569AA"/>
    <w:rsid w:val="00D64DA8"/>
    <w:rsid w:val="00D66397"/>
    <w:rsid w:val="00D67ABA"/>
    <w:rsid w:val="00D738F9"/>
    <w:rsid w:val="00D75471"/>
    <w:rsid w:val="00D77944"/>
    <w:rsid w:val="00D84B8B"/>
    <w:rsid w:val="00D92FF8"/>
    <w:rsid w:val="00D957B4"/>
    <w:rsid w:val="00D97735"/>
    <w:rsid w:val="00DA1159"/>
    <w:rsid w:val="00DA41D1"/>
    <w:rsid w:val="00DB099C"/>
    <w:rsid w:val="00DB1158"/>
    <w:rsid w:val="00DB1982"/>
    <w:rsid w:val="00DC0E93"/>
    <w:rsid w:val="00DD7665"/>
    <w:rsid w:val="00DE1625"/>
    <w:rsid w:val="00DE179E"/>
    <w:rsid w:val="00DE2160"/>
    <w:rsid w:val="00DF15DC"/>
    <w:rsid w:val="00DF306A"/>
    <w:rsid w:val="00DF35F4"/>
    <w:rsid w:val="00DF5DD6"/>
    <w:rsid w:val="00E01249"/>
    <w:rsid w:val="00E03EEC"/>
    <w:rsid w:val="00E042D3"/>
    <w:rsid w:val="00E0611E"/>
    <w:rsid w:val="00E0612B"/>
    <w:rsid w:val="00E06E5B"/>
    <w:rsid w:val="00E07E06"/>
    <w:rsid w:val="00E105E0"/>
    <w:rsid w:val="00E13DDB"/>
    <w:rsid w:val="00E31688"/>
    <w:rsid w:val="00E324D1"/>
    <w:rsid w:val="00E35151"/>
    <w:rsid w:val="00E415E9"/>
    <w:rsid w:val="00E421C8"/>
    <w:rsid w:val="00E433D9"/>
    <w:rsid w:val="00E43464"/>
    <w:rsid w:val="00E44AB8"/>
    <w:rsid w:val="00E51EB5"/>
    <w:rsid w:val="00E520D0"/>
    <w:rsid w:val="00E55883"/>
    <w:rsid w:val="00E56A66"/>
    <w:rsid w:val="00E57EE4"/>
    <w:rsid w:val="00E60D42"/>
    <w:rsid w:val="00E62853"/>
    <w:rsid w:val="00E64E61"/>
    <w:rsid w:val="00E65867"/>
    <w:rsid w:val="00E86763"/>
    <w:rsid w:val="00E90637"/>
    <w:rsid w:val="00E918F1"/>
    <w:rsid w:val="00E93253"/>
    <w:rsid w:val="00E97ADE"/>
    <w:rsid w:val="00EA02F9"/>
    <w:rsid w:val="00EA3FC5"/>
    <w:rsid w:val="00EA4E18"/>
    <w:rsid w:val="00EB2FAA"/>
    <w:rsid w:val="00EB507E"/>
    <w:rsid w:val="00EC0C16"/>
    <w:rsid w:val="00EC4404"/>
    <w:rsid w:val="00ED1B60"/>
    <w:rsid w:val="00ED2505"/>
    <w:rsid w:val="00ED456A"/>
    <w:rsid w:val="00ED49F4"/>
    <w:rsid w:val="00ED7BA2"/>
    <w:rsid w:val="00EE1F0F"/>
    <w:rsid w:val="00EE69E0"/>
    <w:rsid w:val="00EF31B0"/>
    <w:rsid w:val="00EF33CF"/>
    <w:rsid w:val="00EF6E35"/>
    <w:rsid w:val="00EF7F02"/>
    <w:rsid w:val="00F0057A"/>
    <w:rsid w:val="00F005CA"/>
    <w:rsid w:val="00F00D81"/>
    <w:rsid w:val="00F0570E"/>
    <w:rsid w:val="00F05DE9"/>
    <w:rsid w:val="00F1353C"/>
    <w:rsid w:val="00F1382F"/>
    <w:rsid w:val="00F17A30"/>
    <w:rsid w:val="00F17EDA"/>
    <w:rsid w:val="00F2004B"/>
    <w:rsid w:val="00F27A46"/>
    <w:rsid w:val="00F31613"/>
    <w:rsid w:val="00F34B44"/>
    <w:rsid w:val="00F3580E"/>
    <w:rsid w:val="00F402BA"/>
    <w:rsid w:val="00F40610"/>
    <w:rsid w:val="00F47E71"/>
    <w:rsid w:val="00F47EAE"/>
    <w:rsid w:val="00F66C18"/>
    <w:rsid w:val="00F72D99"/>
    <w:rsid w:val="00F764A8"/>
    <w:rsid w:val="00F81D41"/>
    <w:rsid w:val="00F84FA6"/>
    <w:rsid w:val="00F85189"/>
    <w:rsid w:val="00F8784E"/>
    <w:rsid w:val="00F9278C"/>
    <w:rsid w:val="00F928E7"/>
    <w:rsid w:val="00F94227"/>
    <w:rsid w:val="00F95B98"/>
    <w:rsid w:val="00FB14DE"/>
    <w:rsid w:val="00FB3F63"/>
    <w:rsid w:val="00FB76AF"/>
    <w:rsid w:val="00FC0D78"/>
    <w:rsid w:val="00FC0DFC"/>
    <w:rsid w:val="00FC5EC2"/>
    <w:rsid w:val="00FC6787"/>
    <w:rsid w:val="00FD117C"/>
    <w:rsid w:val="00FD154E"/>
    <w:rsid w:val="00FD2C27"/>
    <w:rsid w:val="00FD6BF6"/>
    <w:rsid w:val="00FE370E"/>
    <w:rsid w:val="00FE4DC0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6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3026B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00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F31B0"/>
    <w:pPr>
      <w:spacing w:before="100" w:beforeAutospacing="1" w:after="100" w:afterAutospacing="1"/>
    </w:pPr>
  </w:style>
  <w:style w:type="character" w:styleId="a7">
    <w:name w:val="Hyperlink"/>
    <w:basedOn w:val="a0"/>
    <w:rsid w:val="00692D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0260"/>
    <w:pPr>
      <w:ind w:left="720"/>
      <w:contextualSpacing/>
    </w:pPr>
  </w:style>
  <w:style w:type="character" w:customStyle="1" w:styleId="b-linki">
    <w:name w:val="b-link__i"/>
    <w:basedOn w:val="a0"/>
    <w:rsid w:val="006A4432"/>
  </w:style>
  <w:style w:type="character" w:customStyle="1" w:styleId="daria-action">
    <w:name w:val="daria-action"/>
    <w:basedOn w:val="a0"/>
    <w:rsid w:val="001776D8"/>
  </w:style>
  <w:style w:type="paragraph" w:styleId="a9">
    <w:name w:val="Balloon Text"/>
    <w:basedOn w:val="a"/>
    <w:link w:val="aa"/>
    <w:rsid w:val="00C642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42C2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B35A43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ab">
    <w:name w:val="Основной текст_"/>
    <w:basedOn w:val="a0"/>
    <w:link w:val="1"/>
    <w:rsid w:val="001B10C3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1B10C3"/>
    <w:pPr>
      <w:widowControl w:val="0"/>
      <w:shd w:val="clear" w:color="auto" w:fill="FFFFFF"/>
      <w:spacing w:after="300" w:line="322" w:lineRule="exact"/>
    </w:pPr>
    <w:rPr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kob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48;&#1089;&#1093;&#1086;&#1076;&#1103;&#1097;&#1080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12ED-3A00-4085-ADD5-552E9CFC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 документ</Template>
  <TotalTime>10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direktor</cp:lastModifiedBy>
  <cp:revision>3</cp:revision>
  <cp:lastPrinted>2017-09-19T11:11:00Z</cp:lastPrinted>
  <dcterms:created xsi:type="dcterms:W3CDTF">2018-11-06T10:53:00Z</dcterms:created>
  <dcterms:modified xsi:type="dcterms:W3CDTF">2018-11-06T11:09:00Z</dcterms:modified>
</cp:coreProperties>
</file>