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9" w:rsidRPr="004B5A64" w:rsidRDefault="00246CA9" w:rsidP="004F70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246CA9" w:rsidRPr="004B5A64" w:rsidRDefault="00246CA9" w:rsidP="000B0F4E">
      <w:pPr>
        <w:ind w:firstLine="567"/>
        <w:jc w:val="center"/>
        <w:rPr>
          <w:b/>
          <w:bCs/>
        </w:rPr>
      </w:pPr>
      <w:r>
        <w:rPr>
          <w:b/>
          <w:bCs/>
        </w:rPr>
        <w:t>1</w:t>
      </w:r>
      <w:r w:rsidRPr="004B5A64">
        <w:rPr>
          <w:b/>
          <w:bCs/>
        </w:rPr>
        <w:t>. Пояснительная записка</w:t>
      </w:r>
    </w:p>
    <w:p w:rsidR="00246CA9" w:rsidRPr="004B5A64" w:rsidRDefault="00246CA9" w:rsidP="000B0F4E">
      <w:pPr>
        <w:rPr>
          <w:bCs/>
        </w:rPr>
      </w:pPr>
      <w:r w:rsidRPr="004B5A64">
        <w:rPr>
          <w:bCs/>
        </w:rPr>
        <w:t xml:space="preserve"> </w:t>
      </w:r>
    </w:p>
    <w:p w:rsidR="00246CA9" w:rsidRPr="004B5A64" w:rsidRDefault="00246CA9" w:rsidP="00714620">
      <w:pPr>
        <w:jc w:val="both"/>
        <w:rPr>
          <w:bCs/>
        </w:rPr>
      </w:pPr>
      <w:r w:rsidRPr="004B5A64">
        <w:rPr>
          <w:b/>
          <w:bCs/>
        </w:rPr>
        <w:t xml:space="preserve">  </w:t>
      </w:r>
      <w:r w:rsidRPr="004B5A64">
        <w:rPr>
          <w:bCs/>
        </w:rPr>
        <w:t xml:space="preserve">    </w:t>
      </w:r>
      <w:r>
        <w:rPr>
          <w:bCs/>
        </w:rPr>
        <w:t>1.1</w:t>
      </w:r>
      <w:r w:rsidRPr="004B5A64">
        <w:rPr>
          <w:bCs/>
        </w:rPr>
        <w:t xml:space="preserve"> Образовательная деятельность в </w:t>
      </w:r>
      <w:r w:rsidRPr="004B5A64">
        <w:t>муниципальном казенном общеобразовательном учреждении средней общеобр</w:t>
      </w:r>
      <w:r>
        <w:t>азовательной школе  п. Кобра</w:t>
      </w:r>
      <w:r w:rsidRPr="004B5A64">
        <w:t xml:space="preserve"> </w:t>
      </w:r>
      <w:r w:rsidRPr="004B5A64">
        <w:rPr>
          <w:bCs/>
        </w:rPr>
        <w:t xml:space="preserve">осуществляется на основании лицензии </w:t>
      </w:r>
      <w:r>
        <w:t>№ 0987 от 18</w:t>
      </w:r>
      <w:r w:rsidRPr="004B5A64">
        <w:t xml:space="preserve"> августа  </w:t>
      </w:r>
      <w:smartTag w:uri="urn:schemas-microsoft-com:office:smarttags" w:element="metricconverter">
        <w:smartTagPr>
          <w:attr w:name="ProductID" w:val="2011 г"/>
        </w:smartTagPr>
        <w:r w:rsidRPr="004B5A64">
          <w:t>2011 г</w:t>
        </w:r>
      </w:smartTag>
      <w:r w:rsidRPr="004B5A64">
        <w:t>. Срок действия лицензии бессрочно.</w:t>
      </w:r>
    </w:p>
    <w:p w:rsidR="00246CA9" w:rsidRPr="004B5A64" w:rsidRDefault="00246CA9" w:rsidP="000B0F4E">
      <w:pPr>
        <w:ind w:firstLine="540"/>
        <w:jc w:val="both"/>
      </w:pPr>
      <w:r w:rsidRPr="004B5A64">
        <w:t xml:space="preserve">Юридический адрес школы: Российская Федерация, Кировская </w:t>
      </w:r>
      <w:r>
        <w:t>область, Нагорский район, 613257, п. Кобра, ул. Школьная, 13</w:t>
      </w:r>
      <w:r w:rsidRPr="004B5A64">
        <w:t xml:space="preserve">. </w:t>
      </w:r>
    </w:p>
    <w:p w:rsidR="00246CA9" w:rsidRPr="004B5A64" w:rsidRDefault="00246CA9" w:rsidP="000B0F4E">
      <w:pPr>
        <w:ind w:firstLine="540"/>
        <w:jc w:val="both"/>
      </w:pPr>
      <w:r w:rsidRPr="004B5A64">
        <w:t xml:space="preserve">Учредитель школы – районное управление образования администрации Нагорского района Кировской области. </w:t>
      </w:r>
    </w:p>
    <w:p w:rsidR="00246CA9" w:rsidRPr="004B5A64" w:rsidRDefault="00246CA9" w:rsidP="000B0F4E">
      <w:pPr>
        <w:ind w:firstLine="540"/>
        <w:jc w:val="both"/>
      </w:pPr>
      <w:r w:rsidRPr="004B5A64">
        <w:t>Деятельность школы регламентирует</w:t>
      </w:r>
      <w:r>
        <w:t>ся Уставом МКОУ СОШ п. Кобра</w:t>
      </w:r>
      <w:r w:rsidRPr="004B5A64">
        <w:t>. Специфику работы и перспективы развития определяет коллектив школы совместно с Советом  школы на основании запросов социума, образовательных ресурсов школы, требования нормативных документов.</w:t>
      </w:r>
    </w:p>
    <w:p w:rsidR="00246CA9" w:rsidRPr="004B5A64" w:rsidRDefault="00246CA9" w:rsidP="000B0F4E">
      <w:pPr>
        <w:jc w:val="both"/>
      </w:pPr>
      <w:r w:rsidRPr="004B5A64">
        <w:t xml:space="preserve">         Школа включает в себя три ступени обучения.</w:t>
      </w:r>
    </w:p>
    <w:p w:rsidR="00246CA9" w:rsidRPr="004B5A64" w:rsidRDefault="00246CA9" w:rsidP="000B0F4E">
      <w:pPr>
        <w:jc w:val="both"/>
      </w:pPr>
      <w:r w:rsidRPr="004B5A64">
        <w:rPr>
          <w:i/>
        </w:rPr>
        <w:t>Первая ступень обучения – начальная школа</w:t>
      </w:r>
      <w:r w:rsidRPr="004B5A64">
        <w:t>: продолжительность обуч</w:t>
      </w:r>
      <w:r>
        <w:t>ения 4 года</w:t>
      </w:r>
      <w:r w:rsidRPr="004B5A64">
        <w:t xml:space="preserve">. Обучение ведётся по общеобразовательной программе начального общего образования на базовом уровне. </w:t>
      </w:r>
    </w:p>
    <w:p w:rsidR="00246CA9" w:rsidRPr="004B5A64" w:rsidRDefault="00246CA9" w:rsidP="000B0F4E">
      <w:pPr>
        <w:jc w:val="both"/>
      </w:pPr>
      <w:r w:rsidRPr="004B5A64">
        <w:rPr>
          <w:i/>
        </w:rPr>
        <w:t>Вторая ступень обучения – основная школа</w:t>
      </w:r>
      <w:r w:rsidRPr="004B5A64">
        <w:t xml:space="preserve">: продолжительность обучения 5 лет. На данной ступени на базовом уровне  проходит  изучение общеобразовательных программ основного общего образования. </w:t>
      </w:r>
    </w:p>
    <w:p w:rsidR="00246CA9" w:rsidRPr="004B5A64" w:rsidRDefault="00246CA9" w:rsidP="000B0F4E">
      <w:pPr>
        <w:jc w:val="both"/>
      </w:pPr>
      <w:r w:rsidRPr="004B5A64">
        <w:rPr>
          <w:i/>
        </w:rPr>
        <w:t>Третья ступень обучения – старшая школа</w:t>
      </w:r>
      <w:r w:rsidRPr="004B5A64">
        <w:t>: продолжительность обучения 2 года.  Реализуется  общеобразователь</w:t>
      </w:r>
      <w:r>
        <w:t xml:space="preserve">ная программа среднего </w:t>
      </w:r>
      <w:r w:rsidRPr="004B5A64">
        <w:t xml:space="preserve"> общего образования (базовый уровень).</w:t>
      </w:r>
    </w:p>
    <w:p w:rsidR="00246CA9" w:rsidRPr="004B5A64" w:rsidRDefault="00246CA9" w:rsidP="000B0F4E">
      <w:pPr>
        <w:jc w:val="both"/>
      </w:pPr>
      <w:r w:rsidRPr="004B5A64">
        <w:t xml:space="preserve">            Школа соответствует действующим строительным нормам и правилам. Созданы условия, гарантирующие охрану здоровья всех членов образовательного процесса. Оборудование учебных помещений и оснащённость учебного процесса библиотечно-информационными ресурсами обеспечивает возможность реализации заявленных образовательных программ. Школа на 100 % укомплектована педагогическими кадрами. 7</w:t>
      </w:r>
      <w:r>
        <w:t>5</w:t>
      </w:r>
      <w:r w:rsidRPr="004B5A64">
        <w:t xml:space="preserve">% педагогических работников имеют высшее образование. Занятия ведутся в одну смену. Предельная численность контингента обучающихся </w:t>
      </w:r>
      <w:r>
        <w:t>97</w:t>
      </w:r>
      <w:r w:rsidRPr="004B5A64">
        <w:t xml:space="preserve"> человек.</w:t>
      </w:r>
    </w:p>
    <w:p w:rsidR="00246CA9" w:rsidRDefault="00246CA9" w:rsidP="00B40B15">
      <w:pPr>
        <w:pStyle w:val="BodyTextIndent2"/>
        <w:ind w:left="0" w:firstLine="0"/>
        <w:jc w:val="both"/>
        <w:rPr>
          <w:rFonts w:ascii="Times New Roman" w:hAnsi="Times New Roman" w:cs="Times New Roman"/>
          <w:b/>
        </w:rPr>
      </w:pPr>
    </w:p>
    <w:p w:rsidR="00246CA9" w:rsidRPr="004B5A64" w:rsidRDefault="00246CA9" w:rsidP="00B40B15">
      <w:pPr>
        <w:pStyle w:val="BodyTextIndent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b/>
        </w:rPr>
        <w:t xml:space="preserve">1.2 </w:t>
      </w:r>
      <w:r w:rsidRPr="004B5A64">
        <w:rPr>
          <w:rFonts w:ascii="Times New Roman" w:hAnsi="Times New Roman" w:cs="Times New Roman"/>
          <w:sz w:val="24"/>
          <w:szCs w:val="24"/>
        </w:rPr>
        <w:t>Уровень реализуемых общеобразовательным учреждением образовательных программ, содержание и качество подготовки выпускников соответствует требованиям федеральных государственных образовательных стандартов, что подтверждается свидетельством о 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№ 460 от 28 декабря</w:t>
      </w:r>
      <w:r w:rsidRPr="004B5A6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B5A6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B5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A9" w:rsidRPr="004B5A64" w:rsidRDefault="00246CA9" w:rsidP="00B40B15">
      <w:pPr>
        <w:ind w:firstLine="540"/>
        <w:jc w:val="both"/>
      </w:pPr>
      <w:r w:rsidRPr="004B5A64">
        <w:t>Образовательная программа  разработана в соответствии с Федеральным государственным образовательным стандартом</w:t>
      </w:r>
      <w:r>
        <w:t xml:space="preserve"> </w:t>
      </w:r>
      <w:r w:rsidRPr="004B5A64">
        <w:t>(</w:t>
      </w:r>
      <w:smartTag w:uri="urn:schemas-microsoft-com:office:smarttags" w:element="metricconverter">
        <w:smartTagPr>
          <w:attr w:name="ProductID" w:val="2004 г"/>
        </w:smartTagPr>
        <w:r w:rsidRPr="004B5A64">
          <w:t>2004 г</w:t>
        </w:r>
      </w:smartTag>
      <w:r w:rsidRPr="004B5A64">
        <w:t>.),  её цели согласованы с целями стандарта.</w:t>
      </w:r>
    </w:p>
    <w:p w:rsidR="00246CA9" w:rsidRPr="004B5A64" w:rsidRDefault="00246CA9" w:rsidP="00F057C1">
      <w:pPr>
        <w:jc w:val="both"/>
      </w:pPr>
      <w:r w:rsidRPr="004B5A64">
        <w:t xml:space="preserve">         Федеральный компонент государственного образовательного стандарта основного общего образования направлен на реализацию следующих основных целей:</w:t>
      </w:r>
    </w:p>
    <w:p w:rsidR="00246CA9" w:rsidRPr="004B5A64" w:rsidRDefault="00246CA9" w:rsidP="00B40B15">
      <w:pPr>
        <w:jc w:val="both"/>
      </w:pPr>
      <w:r w:rsidRPr="004B5A64"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246CA9" w:rsidRPr="004B5A64" w:rsidRDefault="00246CA9" w:rsidP="00B40B15">
      <w:pPr>
        <w:jc w:val="both"/>
      </w:pPr>
      <w:r w:rsidRPr="004B5A64">
        <w:t>- приобретение опыта разнообразной деятельности (индивидуальной и коллективной), опыта познания и самопознания;</w:t>
      </w:r>
    </w:p>
    <w:p w:rsidR="00246CA9" w:rsidRPr="004B5A64" w:rsidRDefault="00246CA9" w:rsidP="00B40B15">
      <w:pPr>
        <w:jc w:val="both"/>
      </w:pPr>
      <w:r w:rsidRPr="004B5A64">
        <w:t>- подготовка к  выполнению  осознанного выбора индивидуальной образовательной или профессиональной траектории.</w:t>
      </w:r>
    </w:p>
    <w:p w:rsidR="00246CA9" w:rsidRPr="004B5A64" w:rsidRDefault="00246CA9" w:rsidP="00B40B15">
      <w:pPr>
        <w:pStyle w:val="BodyTextIndent"/>
        <w:ind w:left="0" w:firstLine="540"/>
        <w:jc w:val="both"/>
      </w:pPr>
      <w:r w:rsidRPr="004B5A64">
        <w:t>В 201</w:t>
      </w:r>
      <w:r>
        <w:t>5</w:t>
      </w:r>
      <w:r w:rsidRPr="004B5A64">
        <w:t xml:space="preserve"> – 201</w:t>
      </w:r>
      <w:r>
        <w:t>6</w:t>
      </w:r>
      <w:r w:rsidRPr="004B5A64">
        <w:t xml:space="preserve">  учебном  году в школе осуществляется    образовательный процесс в соответствии с уровнями общеобразовательных программ трех ступеней образования:</w:t>
      </w:r>
    </w:p>
    <w:p w:rsidR="00246CA9" w:rsidRPr="004B5A64" w:rsidRDefault="00246CA9" w:rsidP="00B40B15">
      <w:pPr>
        <w:numPr>
          <w:ilvl w:val="0"/>
          <w:numId w:val="2"/>
        </w:numPr>
        <w:jc w:val="both"/>
      </w:pPr>
      <w:r w:rsidRPr="004B5A64">
        <w:rPr>
          <w:lang w:val="en-US"/>
        </w:rPr>
        <w:t>I</w:t>
      </w:r>
      <w:r w:rsidRPr="004B5A64">
        <w:t xml:space="preserve"> ступень – начальное общее образование (нормативный срок освоения – 4 года);</w:t>
      </w:r>
    </w:p>
    <w:p w:rsidR="00246CA9" w:rsidRPr="004B5A64" w:rsidRDefault="00246CA9" w:rsidP="00B40B15">
      <w:pPr>
        <w:numPr>
          <w:ilvl w:val="0"/>
          <w:numId w:val="2"/>
        </w:numPr>
        <w:jc w:val="both"/>
      </w:pPr>
      <w:r w:rsidRPr="004B5A64">
        <w:rPr>
          <w:lang w:val="en-US"/>
        </w:rPr>
        <w:t>II</w:t>
      </w:r>
      <w:r w:rsidRPr="004B5A64">
        <w:t xml:space="preserve"> ступень – основное общее образование (нормативный срок освоения – 5 лет);</w:t>
      </w:r>
    </w:p>
    <w:p w:rsidR="00246CA9" w:rsidRPr="004B5A64" w:rsidRDefault="00246CA9" w:rsidP="00B40B15">
      <w:pPr>
        <w:numPr>
          <w:ilvl w:val="0"/>
          <w:numId w:val="2"/>
        </w:numPr>
        <w:jc w:val="both"/>
      </w:pPr>
      <w:r w:rsidRPr="004B5A64">
        <w:rPr>
          <w:lang w:val="en-US"/>
        </w:rPr>
        <w:t>III</w:t>
      </w:r>
      <w:r w:rsidRPr="004B5A64">
        <w:t xml:space="preserve"> ступень – среднее (полное) общее образование (нормативный срок освоения –2 года).</w:t>
      </w:r>
    </w:p>
    <w:p w:rsidR="00246CA9" w:rsidRPr="004B5A64" w:rsidRDefault="00246CA9" w:rsidP="00B40B15">
      <w:pPr>
        <w:pStyle w:val="BodyTextIndent"/>
        <w:ind w:left="0" w:firstLine="567"/>
        <w:jc w:val="both"/>
      </w:pPr>
      <w:r w:rsidRPr="004B5A64">
        <w:t>Организация образовательного процесса строится на основе учебного плана, разрабатываемого школой самостоятельно в соответствии с БУП общеобразовательных учреждений Российской Федерации.</w:t>
      </w:r>
    </w:p>
    <w:p w:rsidR="00246CA9" w:rsidRPr="004B5A64" w:rsidRDefault="00246CA9" w:rsidP="000B0F4E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0B0F4E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3D0282">
      <w:pPr>
        <w:pStyle w:val="BodyTextIndent2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3D0282">
      <w:pPr>
        <w:pStyle w:val="BodyTextIndent2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B5A64">
        <w:rPr>
          <w:rFonts w:ascii="Times New Roman" w:hAnsi="Times New Roman" w:cs="Times New Roman"/>
          <w:sz w:val="24"/>
          <w:szCs w:val="24"/>
        </w:rPr>
        <w:t xml:space="preserve">следующая деятельность по сохранению и совершенствованию образовательного процесса </w:t>
      </w:r>
      <w:r w:rsidRPr="004B5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5A64">
        <w:rPr>
          <w:rFonts w:ascii="Times New Roman" w:hAnsi="Times New Roman" w:cs="Times New Roman"/>
          <w:sz w:val="24"/>
          <w:szCs w:val="24"/>
        </w:rPr>
        <w:t xml:space="preserve"> ступени образования:</w:t>
      </w:r>
    </w:p>
    <w:p w:rsidR="00246CA9" w:rsidRPr="004B5A64" w:rsidRDefault="00246CA9" w:rsidP="003D0282">
      <w:pPr>
        <w:pStyle w:val="BodyTextIndent2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3D0282">
      <w:pPr>
        <w:pStyle w:val="BodyTextIndent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>Совершенствование урочной формы с доминирующей познавательной деятельностью.</w:t>
      </w:r>
    </w:p>
    <w:p w:rsidR="00246CA9" w:rsidRPr="004B5A64" w:rsidRDefault="00246CA9" w:rsidP="003D0282">
      <w:pPr>
        <w:pStyle w:val="BodyTextIndent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>Применение педагогами современных педагогических образовательных технологий.</w:t>
      </w:r>
    </w:p>
    <w:p w:rsidR="00246CA9" w:rsidRPr="004B5A64" w:rsidRDefault="00246CA9" w:rsidP="003D0282">
      <w:pPr>
        <w:pStyle w:val="BodyTextIndent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>Развитие способностей обучающихся через индивидуальные, групповые занятия, консультации, секции, кружки.</w:t>
      </w:r>
    </w:p>
    <w:p w:rsidR="00246CA9" w:rsidRPr="004B5A64" w:rsidRDefault="00246CA9" w:rsidP="003D0282">
      <w:pPr>
        <w:pStyle w:val="BodyTextIndent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 xml:space="preserve">Обеспечение содержательной и методической преемственности с обучением и развитием обучающихся на </w:t>
      </w:r>
      <w:r w:rsidRPr="004B5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A64">
        <w:rPr>
          <w:rFonts w:ascii="Times New Roman" w:hAnsi="Times New Roman" w:cs="Times New Roman"/>
          <w:sz w:val="24"/>
          <w:szCs w:val="24"/>
        </w:rPr>
        <w:t xml:space="preserve"> ступени образования.</w:t>
      </w:r>
    </w:p>
    <w:p w:rsidR="00246CA9" w:rsidRPr="004B5A64" w:rsidRDefault="00246CA9" w:rsidP="003D0282">
      <w:pPr>
        <w:pStyle w:val="BodyTextIndent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A64">
        <w:rPr>
          <w:rFonts w:ascii="Times New Roman" w:hAnsi="Times New Roman" w:cs="Times New Roman"/>
          <w:sz w:val="24"/>
          <w:szCs w:val="24"/>
        </w:rPr>
        <w:t>Обеспечение оптимального сочетания двух образовательных парадигм (личностной и когнитивной) с постепенным наращиванием последней.</w:t>
      </w:r>
    </w:p>
    <w:p w:rsidR="00246CA9" w:rsidRPr="004B5A64" w:rsidRDefault="00246CA9" w:rsidP="003D0282">
      <w:pPr>
        <w:pStyle w:val="BodyTextIndent2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0B0F4E">
      <w:pPr>
        <w:pStyle w:val="BodyTextIndent2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0B0F4E">
      <w:pPr>
        <w:pStyle w:val="BodyTextIndent2"/>
        <w:ind w:left="92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CA9" w:rsidRPr="004B5A64" w:rsidRDefault="00246CA9" w:rsidP="0000707E">
      <w:pPr>
        <w:pStyle w:val="BodyTextIndent2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64">
        <w:rPr>
          <w:rFonts w:ascii="Times New Roman" w:hAnsi="Times New Roman" w:cs="Times New Roman"/>
          <w:b/>
          <w:sz w:val="24"/>
          <w:szCs w:val="24"/>
        </w:rPr>
        <w:t>2. Учебный план</w:t>
      </w:r>
    </w:p>
    <w:p w:rsidR="00246CA9" w:rsidRPr="004B5A64" w:rsidRDefault="00246CA9" w:rsidP="00D727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b/>
          <w:sz w:val="24"/>
          <w:szCs w:val="24"/>
        </w:rPr>
        <w:t xml:space="preserve">2.1 Пояснительная записка к учебному плану </w:t>
      </w:r>
      <w:r>
        <w:rPr>
          <w:rFonts w:ascii="Times New Roman" w:hAnsi="Times New Roman"/>
          <w:sz w:val="24"/>
          <w:szCs w:val="24"/>
        </w:rPr>
        <w:t>м</w:t>
      </w:r>
      <w:r w:rsidRPr="004B5A64">
        <w:rPr>
          <w:rFonts w:ascii="Times New Roman" w:hAnsi="Times New Roman"/>
          <w:sz w:val="24"/>
          <w:szCs w:val="24"/>
        </w:rPr>
        <w:t>униципального казенного общеобразовательного учреждения средней общеоб</w:t>
      </w:r>
      <w:r>
        <w:rPr>
          <w:rFonts w:ascii="Times New Roman" w:hAnsi="Times New Roman"/>
          <w:sz w:val="24"/>
          <w:szCs w:val="24"/>
        </w:rPr>
        <w:t>разовательной школы п. Кобра</w:t>
      </w:r>
      <w:r w:rsidRPr="004B5A64">
        <w:rPr>
          <w:rFonts w:ascii="Times New Roman" w:hAnsi="Times New Roman"/>
          <w:sz w:val="24"/>
          <w:szCs w:val="24"/>
        </w:rPr>
        <w:t xml:space="preserve">  Нагорского </w:t>
      </w:r>
      <w:r>
        <w:rPr>
          <w:rFonts w:ascii="Times New Roman" w:hAnsi="Times New Roman"/>
          <w:sz w:val="24"/>
          <w:szCs w:val="24"/>
        </w:rPr>
        <w:t>района Кировской области на 2015-2016</w:t>
      </w:r>
      <w:r w:rsidRPr="004B5A64">
        <w:rPr>
          <w:rFonts w:ascii="Times New Roman" w:hAnsi="Times New Roman"/>
          <w:sz w:val="24"/>
          <w:szCs w:val="24"/>
        </w:rPr>
        <w:t xml:space="preserve"> учебный год.</w:t>
      </w:r>
    </w:p>
    <w:p w:rsidR="00246CA9" w:rsidRPr="004B5A64" w:rsidRDefault="00246CA9" w:rsidP="00D727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6CA9" w:rsidRPr="004B5A64" w:rsidRDefault="00246CA9" w:rsidP="00D727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Учебный план является ключевым документом, обеспечивающим развитие школы в рамках единого образовательного пространства, обеспечивает баланс между федеральным, региональным и школьным компонентами. Определяет максимальный объем учебной нагрузки обучающихся. Отражает специфику школы, особенности педагогического и ученического коллективов, учебно-материальной базы. </w:t>
      </w:r>
    </w:p>
    <w:p w:rsidR="00246CA9" w:rsidRPr="004B5A64" w:rsidRDefault="00246CA9" w:rsidP="00D727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ab/>
        <w:t>Содержание образования, заложенное учебным планом, ориентировано на создание условий самоопределения и самореализации личности. Оно должно обеспечить у обучающегося:</w:t>
      </w:r>
    </w:p>
    <w:p w:rsidR="00246CA9" w:rsidRPr="004B5A64" w:rsidRDefault="00246CA9" w:rsidP="001D26FD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5A64">
        <w:rPr>
          <w:rFonts w:ascii="Times New Roman" w:hAnsi="Times New Roman"/>
          <w:sz w:val="24"/>
          <w:szCs w:val="24"/>
        </w:rPr>
        <w:t>формирование адекватной современному уровню знаний картины мира;</w:t>
      </w:r>
    </w:p>
    <w:p w:rsidR="00246CA9" w:rsidRPr="004B5A64" w:rsidRDefault="00246CA9" w:rsidP="001D26FD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- адекватный мировому уровень общей культуры личности;</w:t>
      </w:r>
    </w:p>
    <w:p w:rsidR="00246CA9" w:rsidRPr="004B5A64" w:rsidRDefault="00246CA9" w:rsidP="001D26FD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5A64">
        <w:rPr>
          <w:rFonts w:ascii="Times New Roman" w:hAnsi="Times New Roman"/>
          <w:sz w:val="24"/>
          <w:szCs w:val="24"/>
        </w:rPr>
        <w:t>интеграцию личности в системы мировой и национальной культур;</w:t>
      </w:r>
    </w:p>
    <w:p w:rsidR="00246CA9" w:rsidRPr="004B5A64" w:rsidRDefault="00246CA9" w:rsidP="001D26FD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- формирование качеств человека-гражданина, интегрированного в современное ему общество и нацеленного на совершенствование этого общества.</w:t>
      </w:r>
    </w:p>
    <w:p w:rsidR="00246CA9" w:rsidRPr="004B5A64" w:rsidRDefault="00246CA9" w:rsidP="005121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Учебный план разработан на основе нормативных документов:</w:t>
      </w:r>
    </w:p>
    <w:p w:rsidR="00246CA9" w:rsidRPr="00DE3904" w:rsidRDefault="00246CA9" w:rsidP="00DE390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Закон РФ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от 29</w:t>
      </w:r>
      <w:r w:rsidRPr="004B5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12. 2012 № 273 -ФЗ </w:t>
      </w:r>
      <w:r w:rsidRPr="004B5A64">
        <w:rPr>
          <w:rFonts w:ascii="Times New Roman" w:hAnsi="Times New Roman"/>
          <w:sz w:val="24"/>
          <w:szCs w:val="24"/>
        </w:rPr>
        <w:t>;</w:t>
      </w:r>
    </w:p>
    <w:p w:rsidR="00246CA9" w:rsidRPr="004B5A64" w:rsidRDefault="00246CA9" w:rsidP="00F6009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Санитарно-эпидемиологические правила и нормы (СанПиН  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№ 189);</w:t>
      </w:r>
    </w:p>
    <w:p w:rsidR="00246CA9" w:rsidRPr="004B5A64" w:rsidRDefault="00246CA9" w:rsidP="00F6009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Приказ Министерства образования России от 09.03.2004 № 1312 «Об утверждении федерального базисного учебного плана для начального общего, основного общего и среднего (полного) общего образования»;</w:t>
      </w:r>
    </w:p>
    <w:p w:rsidR="00246CA9" w:rsidRPr="004B5A64" w:rsidRDefault="00246CA9" w:rsidP="00F6009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B5A64">
          <w:rPr>
            <w:rFonts w:ascii="Times New Roman" w:hAnsi="Times New Roman"/>
            <w:sz w:val="24"/>
            <w:szCs w:val="24"/>
          </w:rPr>
          <w:t>2004 г</w:t>
        </w:r>
      </w:smartTag>
      <w:r w:rsidRPr="004B5A64">
        <w:rPr>
          <w:rFonts w:ascii="Times New Roman" w:hAnsi="Times New Roman"/>
          <w:sz w:val="24"/>
          <w:szCs w:val="24"/>
        </w:rPr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246CA9" w:rsidRPr="004B5A64" w:rsidRDefault="00246CA9" w:rsidP="00F6009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 Приказ Минобрнауки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B5A64">
          <w:rPr>
            <w:rFonts w:ascii="Times New Roman" w:hAnsi="Times New Roman"/>
            <w:sz w:val="24"/>
            <w:szCs w:val="24"/>
          </w:rPr>
          <w:t>2004 г</w:t>
        </w:r>
      </w:smartTag>
      <w:r w:rsidRPr="004B5A64">
        <w:rPr>
          <w:rFonts w:ascii="Times New Roman" w:hAnsi="Times New Roman"/>
          <w:sz w:val="24"/>
          <w:szCs w:val="24"/>
        </w:rPr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246CA9" w:rsidRPr="004B5A64" w:rsidRDefault="00246CA9" w:rsidP="00F600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Приказ Минобрнауки РФ от 03.06.2011 N 1994</w:t>
      </w:r>
    </w:p>
    <w:p w:rsidR="00246CA9" w:rsidRPr="004B5A64" w:rsidRDefault="00246CA9" w:rsidP="00F600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B5A64">
          <w:rPr>
            <w:rFonts w:ascii="Times New Roman" w:hAnsi="Times New Roman"/>
            <w:sz w:val="24"/>
            <w:szCs w:val="24"/>
          </w:rPr>
          <w:t>2004 г</w:t>
        </w:r>
      </w:smartTag>
      <w:r w:rsidRPr="004B5A64">
        <w:rPr>
          <w:rFonts w:ascii="Times New Roman" w:hAnsi="Times New Roman"/>
          <w:sz w:val="24"/>
          <w:szCs w:val="24"/>
        </w:rPr>
        <w:t>. N 1312";</w:t>
      </w:r>
    </w:p>
    <w:p w:rsidR="00246CA9" w:rsidRPr="004B5A64" w:rsidRDefault="00246CA9" w:rsidP="00D412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Приказ Минобрнауки РФ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B5A64">
          <w:rPr>
            <w:rFonts w:ascii="Times New Roman" w:hAnsi="Times New Roman"/>
            <w:sz w:val="24"/>
            <w:szCs w:val="24"/>
          </w:rPr>
          <w:t>2004 г</w:t>
        </w:r>
      </w:smartTag>
      <w:r w:rsidRPr="004B5A64">
        <w:rPr>
          <w:rFonts w:ascii="Times New Roman" w:hAnsi="Times New Roman"/>
          <w:sz w:val="24"/>
          <w:szCs w:val="24"/>
        </w:rPr>
        <w:t>. N 1312";</w:t>
      </w:r>
    </w:p>
    <w:p w:rsidR="00246CA9" w:rsidRPr="004B5A64" w:rsidRDefault="00246CA9" w:rsidP="00D412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Приказ департамента образования Кировской области от 13.06.2012 N 5-1204 "О региональном компоненте в структуре федерального базисного учебного плана".</w:t>
      </w:r>
    </w:p>
    <w:p w:rsidR="00246CA9" w:rsidRPr="004B5A64" w:rsidRDefault="00246CA9" w:rsidP="00D412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CA9" w:rsidRDefault="00246CA9" w:rsidP="005121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ab/>
        <w:t>Учебный план состоит из инвариантной и вариативной частей. Инвариантная часть обеспечивает реализацию федерального компонента государственного образовательного стандарта. Вариативная часть направлена на реализацию регионального компонента и компонента образовательного учреждения. Часы компонента образовательного учреждения используются обязательные занятия по выбору школы, обучающихся, элективный курс профильного обучения, поддержку учебных предметов инвариантной части учебного плана с целью расширения и укрепления их знаниевой и компетентностной основы.</w:t>
      </w:r>
    </w:p>
    <w:p w:rsidR="00246CA9" w:rsidRPr="004B5A64" w:rsidRDefault="00246CA9" w:rsidP="005121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6CA9" w:rsidRPr="004B5A64" w:rsidRDefault="00246CA9" w:rsidP="00642C9B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B5A64">
        <w:rPr>
          <w:rFonts w:ascii="Times New Roman" w:hAnsi="Times New Roman"/>
          <w:b/>
          <w:i/>
          <w:sz w:val="24"/>
          <w:szCs w:val="24"/>
        </w:rPr>
        <w:t>Инвариантная часть</w:t>
      </w:r>
    </w:p>
    <w:p w:rsidR="00246CA9" w:rsidRPr="004B5A64" w:rsidRDefault="00246CA9" w:rsidP="005121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6CA9" w:rsidRPr="004B5A64" w:rsidRDefault="00246CA9" w:rsidP="0051213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4B5A64">
        <w:rPr>
          <w:rFonts w:ascii="Times New Roman" w:hAnsi="Times New Roman"/>
          <w:b/>
          <w:i/>
          <w:sz w:val="24"/>
          <w:szCs w:val="24"/>
        </w:rPr>
        <w:t xml:space="preserve">              Школа реализует программы:</w:t>
      </w:r>
    </w:p>
    <w:p w:rsidR="00246CA9" w:rsidRPr="004B5A64" w:rsidRDefault="00246CA9" w:rsidP="00512135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246CA9" w:rsidRPr="004B5A64" w:rsidRDefault="00246CA9" w:rsidP="00512135">
      <w:pPr>
        <w:pStyle w:val="NoSpacing"/>
        <w:ind w:left="1416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246CA9" w:rsidRPr="004B5A64" w:rsidRDefault="00246CA9" w:rsidP="00512135">
      <w:pPr>
        <w:pStyle w:val="NoSpacing"/>
        <w:ind w:left="1416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246CA9" w:rsidRPr="004B5A64" w:rsidRDefault="00246CA9" w:rsidP="00512135">
      <w:pPr>
        <w:pStyle w:val="NoSpacing"/>
        <w:ind w:left="1416"/>
        <w:jc w:val="both"/>
        <w:rPr>
          <w:rFonts w:ascii="Times New Roman" w:hAnsi="Times New Roman"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>среднего (полного) общего образования.</w:t>
      </w:r>
    </w:p>
    <w:p w:rsidR="00246CA9" w:rsidRPr="004B5A64" w:rsidRDefault="00246CA9" w:rsidP="0051213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46CA9" w:rsidRPr="004B5A64" w:rsidRDefault="00246CA9" w:rsidP="005121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B5A64">
        <w:rPr>
          <w:rFonts w:ascii="Times New Roman" w:hAnsi="Times New Roman"/>
          <w:b/>
          <w:i/>
          <w:sz w:val="24"/>
          <w:szCs w:val="24"/>
        </w:rPr>
        <w:t>Вариативная часть</w:t>
      </w:r>
    </w:p>
    <w:p w:rsidR="00246CA9" w:rsidRDefault="00246CA9" w:rsidP="00512135">
      <w:pPr>
        <w:pStyle w:val="NoSpacing"/>
        <w:rPr>
          <w:rFonts w:ascii="Times New Roman" w:hAnsi="Times New Roman"/>
          <w:i/>
          <w:sz w:val="24"/>
          <w:szCs w:val="24"/>
        </w:rPr>
      </w:pPr>
      <w:r w:rsidRPr="004B5A64">
        <w:rPr>
          <w:rFonts w:ascii="Times New Roman" w:hAnsi="Times New Roman"/>
          <w:sz w:val="24"/>
          <w:szCs w:val="24"/>
        </w:rPr>
        <w:t xml:space="preserve"> состоит из </w:t>
      </w:r>
      <w:r w:rsidRPr="004B5A64">
        <w:rPr>
          <w:rFonts w:ascii="Times New Roman" w:hAnsi="Times New Roman"/>
          <w:i/>
          <w:sz w:val="24"/>
          <w:szCs w:val="24"/>
        </w:rPr>
        <w:t>регионального</w:t>
      </w:r>
      <w:r w:rsidRPr="004B5A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5A64">
        <w:rPr>
          <w:rFonts w:ascii="Times New Roman" w:hAnsi="Times New Roman"/>
          <w:i/>
          <w:sz w:val="24"/>
          <w:szCs w:val="24"/>
        </w:rPr>
        <w:t>компонента и компонента образовательного учреждения.</w:t>
      </w:r>
    </w:p>
    <w:p w:rsidR="00246CA9" w:rsidRPr="006B4652" w:rsidRDefault="00246CA9" w:rsidP="00BD7C2C">
      <w:pPr>
        <w:ind w:left="360" w:firstLine="447"/>
        <w:jc w:val="both"/>
        <w:rPr>
          <w:u w:val="single"/>
        </w:rPr>
      </w:pPr>
      <w:r w:rsidRPr="006B4652">
        <w:rPr>
          <w:u w:val="single"/>
        </w:rPr>
        <w:t>Рег</w:t>
      </w:r>
      <w:r>
        <w:rPr>
          <w:u w:val="single"/>
        </w:rPr>
        <w:t>иональный компонент УП школы  (6</w:t>
      </w:r>
      <w:r w:rsidRPr="006B4652">
        <w:rPr>
          <w:u w:val="single"/>
        </w:rPr>
        <w:t>-9 класс):</w:t>
      </w:r>
    </w:p>
    <w:p w:rsidR="00246CA9" w:rsidRPr="00336E5A" w:rsidRDefault="00246CA9" w:rsidP="00BD7C2C">
      <w:pPr>
        <w:ind w:left="360" w:firstLine="447"/>
        <w:jc w:val="both"/>
      </w:pPr>
      <w:r>
        <w:t>1.</w:t>
      </w:r>
      <w:r w:rsidRPr="00336E5A">
        <w:t xml:space="preserve">Предмет «Основы безопасности </w:t>
      </w:r>
      <w:r>
        <w:t>жизнедеятельности» изучается в 6</w:t>
      </w:r>
      <w:r w:rsidRPr="00336E5A">
        <w:t>-7, 9 классах по 1 часу в неделю.</w:t>
      </w:r>
    </w:p>
    <w:p w:rsidR="00246CA9" w:rsidRPr="00336E5A" w:rsidRDefault="00246CA9" w:rsidP="00BD7C2C">
      <w:pPr>
        <w:ind w:left="360" w:firstLine="447"/>
        <w:jc w:val="both"/>
      </w:pPr>
      <w:r>
        <w:t xml:space="preserve">2. </w:t>
      </w:r>
      <w:r w:rsidRPr="00336E5A">
        <w:t>Предметы краеведческой направленности по 1 часу в неделю в 6,8, 9 классах.</w:t>
      </w:r>
    </w:p>
    <w:p w:rsidR="00246CA9" w:rsidRPr="00336E5A" w:rsidRDefault="00246CA9" w:rsidP="00BD7C2C">
      <w:pPr>
        <w:ind w:left="360" w:firstLine="447"/>
        <w:jc w:val="both"/>
      </w:pPr>
      <w:r>
        <w:t xml:space="preserve">  </w:t>
      </w:r>
      <w:r w:rsidRPr="00336E5A">
        <w:t xml:space="preserve"> 6 класс - Географическое краеведение</w:t>
      </w:r>
    </w:p>
    <w:p w:rsidR="00246CA9" w:rsidRPr="00336E5A" w:rsidRDefault="00246CA9" w:rsidP="00BD7C2C">
      <w:pPr>
        <w:ind w:left="360" w:firstLine="447"/>
        <w:jc w:val="both"/>
      </w:pPr>
      <w:r w:rsidRPr="00336E5A">
        <w:t xml:space="preserve">  8 класс  - Искусствоведческое краеведение</w:t>
      </w:r>
    </w:p>
    <w:p w:rsidR="00246CA9" w:rsidRPr="00336E5A" w:rsidRDefault="00246CA9" w:rsidP="00BD7C2C">
      <w:pPr>
        <w:ind w:left="360" w:firstLine="447"/>
        <w:jc w:val="both"/>
      </w:pPr>
      <w:r>
        <w:t xml:space="preserve"> </w:t>
      </w:r>
      <w:r w:rsidRPr="00336E5A">
        <w:t xml:space="preserve"> 9 класс -  Историческое краеведение.</w:t>
      </w:r>
    </w:p>
    <w:p w:rsidR="00246CA9" w:rsidRPr="006B4652" w:rsidRDefault="00246CA9" w:rsidP="00BD7C2C">
      <w:pPr>
        <w:ind w:left="360" w:firstLine="447"/>
        <w:jc w:val="both"/>
        <w:rPr>
          <w:u w:val="single"/>
        </w:rPr>
      </w:pPr>
      <w:r w:rsidRPr="006B4652">
        <w:rPr>
          <w:u w:val="single"/>
        </w:rPr>
        <w:t>Компонент о</w:t>
      </w:r>
      <w:r>
        <w:rPr>
          <w:u w:val="single"/>
        </w:rPr>
        <w:t>бразовательного учреждения УП (6</w:t>
      </w:r>
      <w:r w:rsidRPr="006B4652">
        <w:rPr>
          <w:u w:val="single"/>
        </w:rPr>
        <w:t>-9 класс):</w:t>
      </w:r>
    </w:p>
    <w:p w:rsidR="00246CA9" w:rsidRPr="00336E5A" w:rsidRDefault="00246CA9" w:rsidP="00BD7C2C">
      <w:pPr>
        <w:ind w:left="360" w:firstLine="447"/>
        <w:jc w:val="both"/>
      </w:pPr>
      <w:r>
        <w:t>1. Часы школьного компонента в 6</w:t>
      </w:r>
      <w:r w:rsidRPr="00336E5A">
        <w:t>-9 классах используются для увеличения количества часов</w:t>
      </w:r>
      <w:r>
        <w:t xml:space="preserve"> на изучение предметов </w:t>
      </w:r>
      <w:r w:rsidRPr="00336E5A">
        <w:t xml:space="preserve"> федерального компонента:</w:t>
      </w:r>
    </w:p>
    <w:p w:rsidR="00246CA9" w:rsidRPr="00336E5A" w:rsidRDefault="00246CA9" w:rsidP="00BD7C2C">
      <w:pPr>
        <w:ind w:left="360" w:firstLine="447"/>
        <w:jc w:val="both"/>
      </w:pPr>
      <w:r w:rsidRPr="00336E5A">
        <w:t xml:space="preserve"> </w:t>
      </w:r>
      <w:r>
        <w:t xml:space="preserve">- «Русский язык»:  </w:t>
      </w:r>
      <w:r w:rsidRPr="00336E5A">
        <w:t xml:space="preserve"> </w:t>
      </w:r>
      <w:r>
        <w:t>6 класс -3 часа, 7 класс -1 час;</w:t>
      </w:r>
    </w:p>
    <w:p w:rsidR="00246CA9" w:rsidRPr="00336E5A" w:rsidRDefault="00246CA9" w:rsidP="00BD7C2C">
      <w:pPr>
        <w:ind w:left="360" w:firstLine="447"/>
        <w:jc w:val="both"/>
      </w:pPr>
      <w:r w:rsidRPr="00336E5A">
        <w:t xml:space="preserve"> </w:t>
      </w:r>
      <w:r>
        <w:t xml:space="preserve">- «Математика» - </w:t>
      </w:r>
      <w:r w:rsidRPr="00336E5A">
        <w:t>7,8,9 классы – по 1 часу в каждом классе</w:t>
      </w:r>
      <w:r>
        <w:t>;</w:t>
      </w:r>
    </w:p>
    <w:p w:rsidR="00246CA9" w:rsidRPr="00336E5A" w:rsidRDefault="00246CA9" w:rsidP="00BD7C2C">
      <w:pPr>
        <w:ind w:left="360" w:firstLine="447"/>
        <w:jc w:val="both"/>
      </w:pPr>
      <w:r>
        <w:t>- «Химия» - 8 класс – 1 час;</w:t>
      </w:r>
    </w:p>
    <w:p w:rsidR="00246CA9" w:rsidRPr="00336E5A" w:rsidRDefault="00246CA9" w:rsidP="00BD7C2C">
      <w:pPr>
        <w:ind w:left="360" w:firstLine="447"/>
        <w:jc w:val="both"/>
      </w:pPr>
      <w:r>
        <w:t>- «Биология»  - 6 класс – 1 час;</w:t>
      </w:r>
    </w:p>
    <w:p w:rsidR="00246CA9" w:rsidRPr="00336E5A" w:rsidRDefault="00246CA9" w:rsidP="00BD7C2C">
      <w:pPr>
        <w:ind w:left="360" w:firstLine="447"/>
        <w:jc w:val="both"/>
      </w:pPr>
      <w:r>
        <w:t xml:space="preserve">- </w:t>
      </w:r>
      <w:r w:rsidRPr="00336E5A">
        <w:t>«География»-6 класс – 1 час.</w:t>
      </w:r>
    </w:p>
    <w:p w:rsidR="00246CA9" w:rsidRPr="00336E5A" w:rsidRDefault="00246CA9" w:rsidP="00BD7C2C">
      <w:pPr>
        <w:ind w:left="360" w:firstLine="447"/>
        <w:jc w:val="both"/>
      </w:pPr>
      <w:r>
        <w:t xml:space="preserve">2.  В 6 – 7 классах по 1 часу  </w:t>
      </w:r>
      <w:r w:rsidRPr="00336E5A">
        <w:t xml:space="preserve">на преподавание </w:t>
      </w:r>
      <w:r>
        <w:t xml:space="preserve">предмета </w:t>
      </w:r>
      <w:r w:rsidRPr="00336E5A">
        <w:t xml:space="preserve"> «Основ</w:t>
      </w:r>
      <w:r>
        <w:t>ы</w:t>
      </w:r>
      <w:r w:rsidRPr="00336E5A">
        <w:t xml:space="preserve"> инфор</w:t>
      </w:r>
      <w:r>
        <w:t>матики и ИКТ».</w:t>
      </w:r>
    </w:p>
    <w:p w:rsidR="00246CA9" w:rsidRDefault="00246CA9" w:rsidP="00BD7C2C">
      <w:pPr>
        <w:ind w:left="360" w:firstLine="447"/>
        <w:jc w:val="both"/>
      </w:pPr>
      <w:r>
        <w:t>3. Элективные курсы включены в УП школы с учетом образовательного запроса участников образовательного процесса  и особенностей сельской  школы.</w:t>
      </w:r>
    </w:p>
    <w:p w:rsidR="00246CA9" w:rsidRPr="005721FC" w:rsidRDefault="00246CA9" w:rsidP="00BD7C2C">
      <w:pPr>
        <w:ind w:left="360" w:firstLine="447"/>
        <w:jc w:val="both"/>
      </w:pPr>
      <w:r>
        <w:t xml:space="preserve">Элективные курсы </w:t>
      </w:r>
      <w:r w:rsidRPr="0056768A">
        <w:t xml:space="preserve"> по:</w:t>
      </w:r>
    </w:p>
    <w:p w:rsidR="00246CA9" w:rsidRPr="00121B89" w:rsidRDefault="00246CA9" w:rsidP="00BD7C2C">
      <w:pPr>
        <w:ind w:left="360" w:firstLine="447"/>
        <w:jc w:val="both"/>
      </w:pPr>
      <w:r w:rsidRPr="00121B89">
        <w:t>- психологии «Я – подросток.  Мир эмоций»,  7 класс – 1 час в неделю;</w:t>
      </w:r>
    </w:p>
    <w:p w:rsidR="00246CA9" w:rsidRPr="00121B89" w:rsidRDefault="00246CA9" w:rsidP="00BD7C2C">
      <w:pPr>
        <w:ind w:left="360" w:firstLine="447"/>
        <w:jc w:val="both"/>
      </w:pPr>
      <w:r w:rsidRPr="00121B89">
        <w:t>- по русскому языку « Развитие орфографических навыков у учащихся через выполнение системы словообразовательных упражнений » 7 класс – 1 час в неделю;</w:t>
      </w:r>
    </w:p>
    <w:p w:rsidR="00246CA9" w:rsidRPr="00121B89" w:rsidRDefault="00246CA9" w:rsidP="00BD7C2C">
      <w:pPr>
        <w:ind w:left="360" w:firstLine="447"/>
        <w:jc w:val="both"/>
      </w:pPr>
      <w:r w:rsidRPr="00121B89">
        <w:t>- псохологии «Я – подросток.  Встречи с собой»,  8 класс – 1 час в неделю;</w:t>
      </w:r>
    </w:p>
    <w:p w:rsidR="00246CA9" w:rsidRPr="00121B89" w:rsidRDefault="00246CA9" w:rsidP="00BD7C2C">
      <w:pPr>
        <w:tabs>
          <w:tab w:val="left" w:pos="5040"/>
        </w:tabs>
        <w:ind w:left="360" w:firstLine="447"/>
        <w:jc w:val="both"/>
      </w:pPr>
      <w:r w:rsidRPr="00121B89">
        <w:t>- по русскому языку «   Язык и речь » 8 класс – 1 час в неделю;</w:t>
      </w:r>
      <w:r w:rsidRPr="00121B89">
        <w:tab/>
      </w:r>
    </w:p>
    <w:p w:rsidR="00246CA9" w:rsidRPr="00EB09C0" w:rsidRDefault="00246CA9" w:rsidP="00BD7C2C">
      <w:pPr>
        <w:tabs>
          <w:tab w:val="left" w:pos="5040"/>
        </w:tabs>
        <w:ind w:left="360" w:firstLine="447"/>
        <w:jc w:val="both"/>
      </w:pPr>
      <w:r w:rsidRPr="00EB09C0">
        <w:t>- по технологии «Секреты кухни» 9 класс – 1 час в неделю.</w:t>
      </w:r>
    </w:p>
    <w:p w:rsidR="00246CA9" w:rsidRPr="00805EE2" w:rsidRDefault="00246CA9" w:rsidP="00BD7C2C">
      <w:pPr>
        <w:ind w:left="360" w:firstLine="447"/>
        <w:jc w:val="both"/>
        <w:rPr>
          <w:color w:val="FF0000"/>
        </w:rPr>
      </w:pPr>
    </w:p>
    <w:p w:rsidR="00246CA9" w:rsidRPr="00121B89" w:rsidRDefault="00246CA9" w:rsidP="00BD7C2C">
      <w:pPr>
        <w:ind w:left="360" w:firstLine="447"/>
        <w:jc w:val="both"/>
      </w:pPr>
      <w:r w:rsidRPr="0056768A">
        <w:t xml:space="preserve">         Предпрофильная подготовка в 9 классе  реализуется через пр</w:t>
      </w:r>
      <w:r>
        <w:t>офориентационный предмет «Технология</w:t>
      </w:r>
      <w:r w:rsidRPr="0056768A">
        <w:t>» - 1 час в неделю и эле</w:t>
      </w:r>
      <w:r>
        <w:t>ктивные  курсы «</w:t>
      </w:r>
      <w:r w:rsidRPr="00121B89">
        <w:t xml:space="preserve">Технология работы с КИМами» (элективный курс по математике), «Многоаспектный анализ текста» (элективный курс по русскому языку) –  по 1 часу в неделю. </w:t>
      </w:r>
    </w:p>
    <w:p w:rsidR="00246CA9" w:rsidRDefault="00246CA9" w:rsidP="00464EA7">
      <w:pPr>
        <w:ind w:left="-567"/>
        <w:jc w:val="both"/>
      </w:pPr>
    </w:p>
    <w:p w:rsidR="00246CA9" w:rsidRPr="004B5A64" w:rsidRDefault="00246CA9" w:rsidP="0051213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46CA9" w:rsidRPr="00336E5A" w:rsidRDefault="00246CA9" w:rsidP="00464EA7">
      <w:pPr>
        <w:jc w:val="center"/>
        <w:rPr>
          <w:b/>
          <w:bCs/>
        </w:rPr>
      </w:pPr>
      <w:r>
        <w:rPr>
          <w:b/>
          <w:bCs/>
        </w:rPr>
        <w:t xml:space="preserve">2.2 </w:t>
      </w:r>
      <w:r w:rsidRPr="00336E5A">
        <w:rPr>
          <w:b/>
          <w:bCs/>
        </w:rPr>
        <w:t>Основное общее образование</w:t>
      </w:r>
      <w:r>
        <w:rPr>
          <w:b/>
          <w:bCs/>
        </w:rPr>
        <w:t xml:space="preserve"> (6-9 класс)</w:t>
      </w:r>
    </w:p>
    <w:tbl>
      <w:tblPr>
        <w:tblpPr w:leftFromText="180" w:rightFromText="180" w:vertAnchor="text" w:horzAnchor="margin" w:tblpXSpec="center" w:tblpY="127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1422"/>
        <w:gridCol w:w="1417"/>
        <w:gridCol w:w="1276"/>
        <w:gridCol w:w="1134"/>
        <w:gridCol w:w="1279"/>
      </w:tblGrid>
      <w:tr w:rsidR="00246CA9" w:rsidRPr="00336E5A" w:rsidTr="00BD7C2C">
        <w:trPr>
          <w:trHeight w:val="227"/>
        </w:trPr>
        <w:tc>
          <w:tcPr>
            <w:tcW w:w="4085" w:type="dxa"/>
          </w:tcPr>
          <w:p w:rsidR="00246CA9" w:rsidRPr="00336E5A" w:rsidRDefault="00246CA9" w:rsidP="007C27F7">
            <w:pPr>
              <w:rPr>
                <w:b/>
                <w:bCs/>
              </w:rPr>
            </w:pPr>
          </w:p>
        </w:tc>
        <w:tc>
          <w:tcPr>
            <w:tcW w:w="652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</w:t>
            </w:r>
            <w:r w:rsidRPr="00336E5A">
              <w:rPr>
                <w:b/>
                <w:bCs/>
              </w:rPr>
              <w:t xml:space="preserve"> неделю</w:t>
            </w:r>
          </w:p>
        </w:tc>
      </w:tr>
      <w:tr w:rsidR="00246CA9" w:rsidRPr="00336E5A" w:rsidTr="00BD7C2C">
        <w:trPr>
          <w:trHeight w:val="227"/>
        </w:trPr>
        <w:tc>
          <w:tcPr>
            <w:tcW w:w="4085" w:type="dxa"/>
          </w:tcPr>
          <w:p w:rsidR="00246CA9" w:rsidRPr="00336E5A" w:rsidRDefault="00246CA9" w:rsidP="007C27F7">
            <w:pPr>
              <w:rPr>
                <w:b/>
                <w:bCs/>
              </w:rPr>
            </w:pPr>
            <w:r w:rsidRPr="00336E5A">
              <w:rPr>
                <w:b/>
                <w:bCs/>
              </w:rPr>
              <w:t>Учебные предметы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9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445408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Русский язык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Литература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9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Иностранный язык (немецкий язык)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12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Математика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5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5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5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43C0C">
            <w:pPr>
              <w:jc w:val="center"/>
            </w:pPr>
            <w:r w:rsidRPr="00336E5A">
              <w:t>2</w:t>
            </w:r>
            <w:r>
              <w:t>0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Информатика и ИКТ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История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8</w:t>
            </w:r>
          </w:p>
        </w:tc>
      </w:tr>
      <w:tr w:rsidR="00246CA9" w:rsidRPr="00336E5A" w:rsidTr="00BD7C2C">
        <w:trPr>
          <w:trHeight w:val="250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Обществознание (включая экономику и право)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4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География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7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 xml:space="preserve">Природоведение 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Физика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6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Химия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4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pPr>
              <w:tabs>
                <w:tab w:val="center" w:pos="1932"/>
              </w:tabs>
            </w:pPr>
            <w:r w:rsidRPr="00336E5A">
              <w:t>Биология</w:t>
            </w:r>
            <w:r w:rsidRPr="00336E5A">
              <w:tab/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7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>
              <w:t>Искусство (</w:t>
            </w:r>
            <w:r w:rsidRPr="00336E5A">
              <w:t>Музыка и ИЗО)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6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Технология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  <w:r>
              <w:t>*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2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5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Основы безопасности жизнедеятельности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</w:tr>
      <w:tr w:rsidR="00246CA9" w:rsidRPr="00336E5A" w:rsidTr="00BD7C2C">
        <w:trPr>
          <w:trHeight w:val="395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Физическая культура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12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336E5A">
              <w:rPr>
                <w:b/>
                <w:bCs/>
              </w:rPr>
              <w:t>:</w:t>
            </w:r>
          </w:p>
        </w:tc>
        <w:tc>
          <w:tcPr>
            <w:tcW w:w="1422" w:type="dxa"/>
          </w:tcPr>
          <w:p w:rsidR="00246CA9" w:rsidRPr="00336E5A" w:rsidRDefault="00246CA9" w:rsidP="007C2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336E5A">
              <w:rPr>
                <w:b/>
                <w:bCs/>
              </w:rPr>
              <w:t>25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29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31</w:t>
            </w:r>
          </w:p>
        </w:tc>
        <w:tc>
          <w:tcPr>
            <w:tcW w:w="1134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30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Региональный  компонент</w:t>
            </w:r>
          </w:p>
          <w:p w:rsidR="00246CA9" w:rsidRPr="00445408" w:rsidRDefault="00246CA9" w:rsidP="007C27F7">
            <w:pPr>
              <w:jc w:val="center"/>
            </w:pPr>
            <w:r>
              <w:rPr>
                <w:b/>
                <w:bCs/>
              </w:rPr>
              <w:t>(6-дневная учебная  неделя)</w:t>
            </w:r>
          </w:p>
        </w:tc>
        <w:tc>
          <w:tcPr>
            <w:tcW w:w="1422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46CA9" w:rsidRPr="00336E5A" w:rsidTr="00BD7C2C">
        <w:trPr>
          <w:trHeight w:val="393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Основы безопасности жизнедеятельности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3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Default="00246CA9" w:rsidP="007C27F7">
            <w:r w:rsidRPr="00336E5A">
              <w:t>Предметы краеведческой направленности</w:t>
            </w:r>
            <w:r>
              <w:t>:</w:t>
            </w:r>
          </w:p>
          <w:p w:rsidR="00246CA9" w:rsidRPr="00445408" w:rsidRDefault="00246CA9" w:rsidP="007C27F7">
            <w:r>
              <w:t>Краеведение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Default="00246CA9" w:rsidP="007C27F7">
            <w:pPr>
              <w:jc w:val="center"/>
            </w:pPr>
          </w:p>
          <w:p w:rsidR="00246CA9" w:rsidRDefault="00246CA9" w:rsidP="007C27F7">
            <w:pPr>
              <w:jc w:val="center"/>
            </w:pPr>
          </w:p>
          <w:p w:rsidR="00246CA9" w:rsidRPr="00336E5A" w:rsidRDefault="00246CA9" w:rsidP="007C27F7">
            <w:pPr>
              <w:jc w:val="center"/>
            </w:pPr>
            <w:r w:rsidRPr="00336E5A">
              <w:t>1</w:t>
            </w:r>
            <w:r>
              <w:t>(г)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Default="00246CA9" w:rsidP="007C27F7">
            <w:pPr>
              <w:jc w:val="center"/>
            </w:pPr>
          </w:p>
          <w:p w:rsidR="00246CA9" w:rsidRDefault="00246CA9" w:rsidP="007C27F7">
            <w:pPr>
              <w:jc w:val="center"/>
            </w:pPr>
          </w:p>
          <w:p w:rsidR="00246CA9" w:rsidRPr="00336E5A" w:rsidRDefault="00246CA9" w:rsidP="007C27F7">
            <w:pPr>
              <w:jc w:val="center"/>
            </w:pPr>
            <w:r w:rsidRPr="00336E5A">
              <w:t>1</w:t>
            </w:r>
            <w:r>
              <w:t>(иск)</w:t>
            </w:r>
          </w:p>
        </w:tc>
        <w:tc>
          <w:tcPr>
            <w:tcW w:w="1134" w:type="dxa"/>
          </w:tcPr>
          <w:p w:rsidR="00246CA9" w:rsidRDefault="00246CA9" w:rsidP="007C27F7">
            <w:pPr>
              <w:jc w:val="center"/>
            </w:pPr>
          </w:p>
          <w:p w:rsidR="00246CA9" w:rsidRDefault="00246CA9" w:rsidP="007C27F7">
            <w:pPr>
              <w:jc w:val="center"/>
            </w:pPr>
          </w:p>
          <w:p w:rsidR="00246CA9" w:rsidRPr="00336E5A" w:rsidRDefault="00246CA9" w:rsidP="007C27F7">
            <w:pPr>
              <w:jc w:val="center"/>
            </w:pPr>
            <w:r w:rsidRPr="00336E5A">
              <w:t>1</w:t>
            </w:r>
            <w:r w:rsidRPr="00A066E4">
              <w:rPr>
                <w:sz w:val="18"/>
                <w:szCs w:val="18"/>
              </w:rPr>
              <w:t>(истор.)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Default="00246CA9" w:rsidP="007C27F7">
            <w:pPr>
              <w:jc w:val="center"/>
            </w:pPr>
          </w:p>
          <w:p w:rsidR="00246CA9" w:rsidRDefault="00246CA9" w:rsidP="007C27F7">
            <w:pPr>
              <w:jc w:val="center"/>
            </w:pPr>
          </w:p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pPr>
              <w:jc w:val="center"/>
            </w:pPr>
            <w:r w:rsidRPr="00336E5A">
              <w:rPr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422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Русский язык</w:t>
            </w:r>
          </w:p>
        </w:tc>
        <w:tc>
          <w:tcPr>
            <w:tcW w:w="1422" w:type="dxa"/>
          </w:tcPr>
          <w:p w:rsidR="00246CA9" w:rsidRPr="00336E5A" w:rsidRDefault="00246CA9" w:rsidP="007C27F7">
            <w:pPr>
              <w:jc w:val="center"/>
            </w:pPr>
            <w:r w:rsidRPr="00336E5A">
              <w:t>3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4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 xml:space="preserve">Математика </w:t>
            </w:r>
          </w:p>
        </w:tc>
        <w:tc>
          <w:tcPr>
            <w:tcW w:w="1422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3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Химия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Биология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>География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>
              <w:t>О</w:t>
            </w:r>
            <w:r w:rsidRPr="00336E5A">
              <w:t>сновы информатики и ИКТ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2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Default="00246CA9" w:rsidP="007C27F7">
            <w:r>
              <w:t>Технология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r w:rsidRPr="00336E5A">
              <w:t xml:space="preserve"> Элективный курс </w:t>
            </w:r>
            <w:r>
              <w:t xml:space="preserve">по </w:t>
            </w:r>
            <w:r w:rsidRPr="00336E5A">
              <w:t>русскому языку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3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BD7C2C" w:rsidRDefault="00246CA9" w:rsidP="007C27F7">
            <w:r w:rsidRPr="00BD7C2C">
              <w:t>Элективный курс по психологии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2</w:t>
            </w:r>
          </w:p>
        </w:tc>
      </w:tr>
      <w:tr w:rsidR="00246CA9" w:rsidRPr="00336E5A" w:rsidTr="00BD7C2C">
        <w:trPr>
          <w:trHeight w:val="87"/>
        </w:trPr>
        <w:tc>
          <w:tcPr>
            <w:tcW w:w="4085" w:type="dxa"/>
          </w:tcPr>
          <w:p w:rsidR="00246CA9" w:rsidRPr="00336E5A" w:rsidRDefault="00246CA9" w:rsidP="007C27F7">
            <w:r>
              <w:t>Элективный курс по математике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C56CED" w:rsidRDefault="00246CA9" w:rsidP="007C27F7">
            <w:pPr>
              <w:jc w:val="center"/>
            </w:pPr>
          </w:p>
        </w:tc>
        <w:tc>
          <w:tcPr>
            <w:tcW w:w="1417" w:type="dxa"/>
          </w:tcPr>
          <w:p w:rsidR="00246CA9" w:rsidRPr="00C56CED" w:rsidRDefault="00246CA9" w:rsidP="007C27F7">
            <w:pPr>
              <w:jc w:val="center"/>
            </w:pPr>
          </w:p>
        </w:tc>
        <w:tc>
          <w:tcPr>
            <w:tcW w:w="1276" w:type="dxa"/>
          </w:tcPr>
          <w:p w:rsidR="00246CA9" w:rsidRPr="00C56CED" w:rsidRDefault="00246CA9" w:rsidP="007C27F7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 w:rsidRPr="00336E5A">
              <w:t>1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</w:pPr>
            <w:r>
              <w:t>1</w:t>
            </w:r>
          </w:p>
        </w:tc>
      </w:tr>
      <w:tr w:rsidR="00246CA9" w:rsidRPr="00336E5A" w:rsidTr="00BD7C2C">
        <w:trPr>
          <w:trHeight w:val="196"/>
        </w:trPr>
        <w:tc>
          <w:tcPr>
            <w:tcW w:w="4085" w:type="dxa"/>
          </w:tcPr>
          <w:p w:rsidR="00246CA9" w:rsidRPr="00336E5A" w:rsidRDefault="00246CA9" w:rsidP="007C27F7">
            <w:pPr>
              <w:rPr>
                <w:b/>
                <w:bCs/>
              </w:rPr>
            </w:pPr>
            <w:r w:rsidRPr="00336E5A">
              <w:rPr>
                <w:b/>
                <w:bCs/>
              </w:rPr>
              <w:t xml:space="preserve">Предельно допустимая </w:t>
            </w:r>
            <w:r>
              <w:rPr>
                <w:b/>
                <w:bCs/>
              </w:rPr>
              <w:t xml:space="preserve">аудиторная </w:t>
            </w:r>
            <w:r w:rsidRPr="00336E5A">
              <w:rPr>
                <w:b/>
                <w:bCs/>
              </w:rPr>
              <w:t>учебная нагрузка при 6-дневной учебной неделе</w:t>
            </w:r>
          </w:p>
        </w:tc>
        <w:tc>
          <w:tcPr>
            <w:tcW w:w="1422" w:type="dxa"/>
            <w:tcBorders>
              <w:lef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33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 w:rsidRPr="00336E5A">
              <w:rPr>
                <w:b/>
                <w:bCs/>
              </w:rPr>
              <w:t>36</w:t>
            </w: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246CA9" w:rsidRPr="00336E5A" w:rsidRDefault="00246CA9" w:rsidP="007C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246CA9" w:rsidRPr="004B5A64" w:rsidRDefault="00246CA9" w:rsidP="00512135">
      <w:pPr>
        <w:pStyle w:val="NoSpacing"/>
        <w:ind w:left="708"/>
        <w:rPr>
          <w:rFonts w:ascii="Times New Roman" w:hAnsi="Times New Roman"/>
          <w:sz w:val="24"/>
          <w:szCs w:val="24"/>
        </w:rPr>
      </w:pPr>
    </w:p>
    <w:p w:rsidR="00246CA9" w:rsidRDefault="00246CA9" w:rsidP="00F057C1">
      <w:r w:rsidRPr="001F417B">
        <w:rPr>
          <w:vertAlign w:val="superscript"/>
        </w:rPr>
        <w:sym w:font="Symbol" w:char="F02A"/>
      </w:r>
      <w:r>
        <w:rPr>
          <w:vertAlign w:val="superscript"/>
        </w:rPr>
        <w:t xml:space="preserve"> </w:t>
      </w:r>
      <w:r w:rsidRPr="00C569B7">
        <w:t>деление на группы</w:t>
      </w:r>
    </w:p>
    <w:p w:rsidR="00246CA9" w:rsidRDefault="00246CA9" w:rsidP="00F057C1"/>
    <w:p w:rsidR="00246CA9" w:rsidRPr="004B5A64" w:rsidRDefault="00246CA9" w:rsidP="00A932E0">
      <w:pPr>
        <w:rPr>
          <w:b/>
        </w:rPr>
      </w:pPr>
    </w:p>
    <w:p w:rsidR="00246CA9" w:rsidRDefault="00246CA9" w:rsidP="00A932E0">
      <w:pPr>
        <w:rPr>
          <w:b/>
        </w:rPr>
      </w:pPr>
      <w:r>
        <w:rPr>
          <w:b/>
        </w:rPr>
        <w:t>2.3</w:t>
      </w:r>
      <w:r w:rsidRPr="004B5A64">
        <w:rPr>
          <w:b/>
        </w:rPr>
        <w:t>.Перечень примерных программ для реализации базисного учебного плана основного общего образования</w:t>
      </w:r>
    </w:p>
    <w:p w:rsidR="00246CA9" w:rsidRDefault="00246CA9" w:rsidP="004B33ED">
      <w:pPr>
        <w:tabs>
          <w:tab w:val="left" w:pos="7290"/>
          <w:tab w:val="right" w:pos="10772"/>
        </w:tabs>
        <w:jc w:val="center"/>
        <w:outlineLvl w:val="0"/>
        <w:rPr>
          <w:b/>
          <w:bCs/>
        </w:rPr>
      </w:pPr>
    </w:p>
    <w:p w:rsidR="00246CA9" w:rsidRPr="004B5A64" w:rsidRDefault="00246CA9" w:rsidP="00A932E0"/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902"/>
        <w:gridCol w:w="2219"/>
        <w:gridCol w:w="7380"/>
      </w:tblGrid>
      <w:tr w:rsidR="00246CA9" w:rsidRPr="004B5A64" w:rsidTr="00714620">
        <w:trPr>
          <w:trHeight w:val="70"/>
        </w:trPr>
        <w:tc>
          <w:tcPr>
            <w:tcW w:w="263" w:type="pct"/>
            <w:vAlign w:val="center"/>
          </w:tcPr>
          <w:p w:rsidR="00246CA9" w:rsidRPr="004B5A64" w:rsidRDefault="00246CA9" w:rsidP="00714620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CA9" w:rsidRPr="004B5A64" w:rsidRDefault="00246CA9" w:rsidP="00714620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" w:type="pct"/>
            <w:vAlign w:val="center"/>
          </w:tcPr>
          <w:p w:rsidR="00246CA9" w:rsidRPr="004B5A64" w:rsidRDefault="00246CA9" w:rsidP="00714620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1" w:type="pct"/>
            <w:vAlign w:val="center"/>
          </w:tcPr>
          <w:p w:rsidR="00246CA9" w:rsidRPr="004B5A64" w:rsidRDefault="00246CA9" w:rsidP="00714620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29" w:type="pct"/>
            <w:vAlign w:val="center"/>
          </w:tcPr>
          <w:p w:rsidR="00246CA9" w:rsidRPr="004B5A64" w:rsidRDefault="00246CA9" w:rsidP="00714620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9" w:type="pct"/>
          </w:tcPr>
          <w:p w:rsidR="00246CA9" w:rsidRPr="004B5A64" w:rsidRDefault="00246CA9" w:rsidP="00714620">
            <w:r w:rsidRPr="004B5A64">
              <w:t>Баранов М.Т., Ладыженская Т.А., Шанский Н.М. Программы общеобразовательных учреждений. Русский язык.5-</w:t>
            </w:r>
            <w:r>
              <w:t>9 классы.- М.: Просвещение, 2007</w:t>
            </w:r>
          </w:p>
        </w:tc>
      </w:tr>
      <w:tr w:rsidR="00246CA9" w:rsidRPr="004B5A64" w:rsidTr="00714620">
        <w:trPr>
          <w:trHeight w:val="659"/>
        </w:trPr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29" w:type="pct"/>
          </w:tcPr>
          <w:p w:rsidR="00246CA9" w:rsidRPr="004B5A64" w:rsidRDefault="00246CA9" w:rsidP="00714620">
            <w:r w:rsidRPr="004B5A64">
              <w:t>Программа для общеобразовательных учреждений. Литература. 5-11 классы./под ред В.Я.Ко</w:t>
            </w:r>
            <w:r>
              <w:t>ровиной. - М.: Просвещение, 2010</w:t>
            </w:r>
          </w:p>
        </w:tc>
      </w:tr>
      <w:tr w:rsidR="00246CA9" w:rsidRPr="004B5A64" w:rsidTr="00714620">
        <w:trPr>
          <w:trHeight w:val="1103"/>
        </w:trPr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AA710D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 Немецкий язык Программы для общеобразовательных учреждений, Мю: Просвещение, 2010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9" w:type="pct"/>
          </w:tcPr>
          <w:p w:rsidR="00246CA9" w:rsidRPr="004B5A64" w:rsidRDefault="00246CA9" w:rsidP="00172725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учреждений: Математика. 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29" w:type="pct"/>
          </w:tcPr>
          <w:p w:rsidR="00246CA9" w:rsidRPr="004B5A64" w:rsidRDefault="00246CA9" w:rsidP="00172725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рматика. Угринович Н.Д.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История.5-9 классы. - М.: Просвещение, 2010-(Стандарты второго поколения).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Программа Л.Н.Боголюбов, Н.Ф.Виноградова, Н.И.Городецкая и др. Программа курса «Обществознание» - М.:Просвещение,2009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9" w:type="pct"/>
          </w:tcPr>
          <w:p w:rsidR="00246CA9" w:rsidRPr="004B5A64" w:rsidRDefault="00246CA9" w:rsidP="00714620">
            <w:r w:rsidRPr="004B5A64">
              <w:t>Программы для общеобразовательных учреждений. А.А.Летягин, И.В.Душина и др. Геогр</w:t>
            </w:r>
            <w:r>
              <w:t>афия 6-11 кл. - М.: Дрофа, 2011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29" w:type="pct"/>
          </w:tcPr>
          <w:p w:rsidR="00246CA9" w:rsidRPr="004B5A64" w:rsidRDefault="00246CA9" w:rsidP="00172725">
            <w:r w:rsidRPr="004B5A64">
              <w:t xml:space="preserve">Программа для общеобразовательных учреждений. Гутник Е.Н., Перышкин А.В. </w:t>
            </w:r>
            <w:r>
              <w:t>Физика. 7-9 классы.  - М.: Глобус</w:t>
            </w:r>
            <w:r w:rsidRPr="004B5A64">
              <w:t>, 200</w:t>
            </w:r>
            <w:r>
              <w:t>8</w:t>
            </w:r>
          </w:p>
        </w:tc>
      </w:tr>
      <w:tr w:rsidR="00246CA9" w:rsidRPr="004B5A64" w:rsidTr="00714620">
        <w:trPr>
          <w:trHeight w:val="465"/>
        </w:trPr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О.С. Габриелян.  Программа для общеобразовательных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дений. Химия. -  М.: Дрофа, 2011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9" w:type="pct"/>
          </w:tcPr>
          <w:p w:rsidR="00246CA9" w:rsidRPr="00172725" w:rsidRDefault="00246CA9" w:rsidP="00172725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«Биология» для 5-9 классов М., Просвещение, 2011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Искусство(ИЗО)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Программа «Изобразительное искусство и  художественный труд»1-9 классы под руководством народного художника России Б.М.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еменского. М.: Просвещение, 2010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 Программа по предмету «Музыка»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5-8 классов. - М.: Просвещение, 2010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Технология, 5-11 классы, Симоненко В.Д., Хотунц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Ю.Л. - М.: Просвещение, 2007</w:t>
            </w:r>
          </w:p>
        </w:tc>
      </w:tr>
      <w:tr w:rsidR="00246CA9" w:rsidRPr="004B5A64" w:rsidTr="00714620">
        <w:trPr>
          <w:trHeight w:val="865"/>
        </w:trPr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rPr>
                <w:bCs/>
              </w:rPr>
            </w:pPr>
            <w:r w:rsidRPr="004B5A64">
              <w:t>В.Н.Латчук и др. Программы для учащихся общеобразовательных учреждений. Основы безопасности жизнедеятельности 5-11 классы: - М.: Просвещение, 201</w:t>
            </w:r>
            <w:r>
              <w:t>1</w:t>
            </w:r>
          </w:p>
        </w:tc>
      </w:tr>
      <w:tr w:rsidR="00246CA9" w:rsidRPr="004B5A64" w:rsidTr="00714620">
        <w:tc>
          <w:tcPr>
            <w:tcW w:w="263" w:type="pct"/>
          </w:tcPr>
          <w:p w:rsidR="00246CA9" w:rsidRPr="004B5A64" w:rsidRDefault="00246CA9" w:rsidP="00714620">
            <w:pPr>
              <w:pStyle w:val="BodyTextIndent2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01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29" w:type="pct"/>
          </w:tcPr>
          <w:p w:rsidR="00246CA9" w:rsidRPr="004B5A64" w:rsidRDefault="00246CA9" w:rsidP="00714620">
            <w:pPr>
              <w:pStyle w:val="BodyTextIndent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4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 1-11 классов -  М.: Просвещение, 2007</w:t>
            </w:r>
          </w:p>
        </w:tc>
      </w:tr>
    </w:tbl>
    <w:p w:rsidR="00246CA9" w:rsidRPr="004B5A64" w:rsidRDefault="00246CA9" w:rsidP="00A932E0">
      <w:pPr>
        <w:rPr>
          <w:b/>
        </w:rPr>
      </w:pPr>
    </w:p>
    <w:p w:rsidR="00246CA9" w:rsidRPr="004B5A64" w:rsidRDefault="00246CA9" w:rsidP="00A932E0"/>
    <w:p w:rsidR="00246CA9" w:rsidRDefault="00246CA9" w:rsidP="00A932E0">
      <w:pPr>
        <w:rPr>
          <w:b/>
          <w:caps/>
          <w:sz w:val="20"/>
          <w:szCs w:val="20"/>
        </w:rPr>
      </w:pPr>
      <w:r>
        <w:rPr>
          <w:b/>
          <w:caps/>
        </w:rPr>
        <w:t xml:space="preserve">2.4. </w:t>
      </w:r>
      <w:r w:rsidRPr="005914BC">
        <w:rPr>
          <w:b/>
          <w:caps/>
          <w:sz w:val="20"/>
          <w:szCs w:val="20"/>
        </w:rPr>
        <w:t>Перечень учебников для реализации учебного плана основного общего образования (6-9 кл.)</w:t>
      </w:r>
    </w:p>
    <w:p w:rsidR="00246CA9" w:rsidRPr="005914BC" w:rsidRDefault="00246CA9" w:rsidP="00A932E0">
      <w:pPr>
        <w:rPr>
          <w:b/>
          <w:caps/>
          <w:sz w:val="20"/>
          <w:szCs w:val="20"/>
        </w:rPr>
      </w:pPr>
    </w:p>
    <w:p w:rsidR="00246CA9" w:rsidRPr="004B5A64" w:rsidRDefault="00246CA9" w:rsidP="00A932E0"/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8"/>
        <w:gridCol w:w="2551"/>
        <w:gridCol w:w="1134"/>
        <w:gridCol w:w="1842"/>
      </w:tblGrid>
      <w:tr w:rsidR="00246CA9" w:rsidRPr="004B5A64" w:rsidTr="007146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jc w:val="center"/>
            </w:pPr>
            <w:r w:rsidRPr="004B5A64">
              <w:t>Класс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jc w:val="center"/>
            </w:pPr>
            <w:r w:rsidRPr="004B5A64">
              <w:t>Наименование учебника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jc w:val="center"/>
            </w:pPr>
            <w:r w:rsidRPr="004B5A64">
              <w:t>Автор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jc w:val="center"/>
            </w:pPr>
            <w:r w:rsidRPr="004B5A64">
              <w:t>Год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jc w:val="center"/>
            </w:pPr>
            <w:r w:rsidRPr="004B5A64">
              <w:t>Издательство</w:t>
            </w:r>
          </w:p>
        </w:tc>
      </w:tr>
      <w:tr w:rsidR="00246CA9" w:rsidRPr="004B5A64" w:rsidTr="0071462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CA9" w:rsidRPr="004B5A64" w:rsidRDefault="00246CA9" w:rsidP="00714620">
            <w:r w:rsidRPr="004B5A64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Баранов М.Т.,</w:t>
            </w:r>
          </w:p>
          <w:p w:rsidR="00246CA9" w:rsidRPr="004B5A64" w:rsidRDefault="00246CA9" w:rsidP="00714620">
            <w:r w:rsidRPr="004B5A64">
              <w:t>Ладыженская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2011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Литература в 2-х частях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A97DDF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Бим И.Л.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Виленкин Н.Я.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Мнемозина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Угринович Н.Д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A97DDF">
            <w:r w:rsidRPr="004B5A64">
              <w:t>201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БИНОМ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История средних веков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Агибалова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Герасимова Т.П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Просвещение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Пономарёва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Просвещение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Искусство в жизни человека.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Неменская Л.А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 (обслуживающий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Под</w:t>
            </w:r>
            <w:r>
              <w:t xml:space="preserve">  ред. В.Д.Симоненко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 (технический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Под ред. В.Д.Симоненко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A97DDF">
            <w:r>
              <w:t>Фролов М.П.  Литвинов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АСТ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Физическая культура 6-7кл.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2012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CA9" w:rsidRPr="004B5A64" w:rsidRDefault="00246CA9" w:rsidP="00714620">
            <w:r w:rsidRPr="004B5A64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Баранов М.Т.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2011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Литература в 2-х частях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Бим И.Л.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Мнемозина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Геометрия 7-9кл.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Атанасян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D01301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Угринович Н.Д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201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БИНОМ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История России. Конец </w:t>
            </w:r>
            <w:r w:rsidRPr="004B5A64">
              <w:rPr>
                <w:lang w:val="en-US"/>
              </w:rPr>
              <w:t>XVI</w:t>
            </w:r>
            <w:r w:rsidRPr="004B5A64">
              <w:t>-</w:t>
            </w:r>
            <w:r w:rsidRPr="004B5A64">
              <w:rPr>
                <w:lang w:val="en-US"/>
              </w:rPr>
              <w:t>XVIII</w:t>
            </w:r>
            <w:r w:rsidRPr="004B5A64">
              <w:t xml:space="preserve"> вв.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Данилов А.А., Косулина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D01301">
            <w:r>
              <w:t>2009 г</w:t>
            </w:r>
            <w:r w:rsidRPr="004B5A64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История нового времени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Юдовская А.Я.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Душина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2008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Дрофа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Пономарева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2008г.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Просвещение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Пёрышкин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2011г.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Дрофа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pPr>
              <w:rPr>
                <w:lang w:val="en-US"/>
              </w:rPr>
            </w:pPr>
            <w:r w:rsidRPr="004B5A64">
              <w:t>Дизайн и архитектура в жизни человека. Изобразительное искусство 7-8кл.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ПитерскихА.С.,</w:t>
            </w:r>
          </w:p>
          <w:p w:rsidR="00246CA9" w:rsidRPr="004B5A64" w:rsidRDefault="00246CA9" w:rsidP="00714620">
            <w:r w:rsidRPr="004B5A64">
              <w:t>Гуров Г.Е. (под.ред.Неменского)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Технология(обслуживающий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Под</w:t>
            </w:r>
            <w:r>
              <w:t xml:space="preserve">  ред.Симоненко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Технология(технический труд)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Под ред. В.Д.Симоненко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Фролов М.П.  Литвинов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АСТ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Физическая культура 6-7кл.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CA9" w:rsidRPr="004B5A64" w:rsidRDefault="00246CA9" w:rsidP="00714620">
            <w:r w:rsidRPr="004B5A64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Тростенцова Л.А.</w:t>
            </w:r>
          </w:p>
          <w:p w:rsidR="00246CA9" w:rsidRPr="004B5A64" w:rsidRDefault="00246CA9" w:rsidP="00714620">
            <w:r w:rsidRPr="004B5A64">
              <w:t>Ладыженская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Литература в 2-х частях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Бим И.Л.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2010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 xml:space="preserve">Мнемозина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Геометрия 7-9кл.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Атанасян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Угринович Н.Д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201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БИНОМ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История России </w:t>
            </w:r>
            <w:r w:rsidRPr="004B5A64">
              <w:rPr>
                <w:lang w:val="en-US"/>
              </w:rPr>
              <w:t xml:space="preserve">XIX </w:t>
            </w:r>
            <w:r w:rsidRPr="004B5A64">
              <w:t>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Данилов А.А., Косулина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История нового времени 1800-1913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Юдовская А.Я.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Обществознание 8-9кл.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География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2004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Дрофа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Пёрышкин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Дрофа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Дрофа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Драгомилова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Просвещение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 xml:space="preserve">Искусство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Сергеева Г.П.,</w:t>
            </w:r>
          </w:p>
          <w:p w:rsidR="00246CA9" w:rsidRPr="004B5A64" w:rsidRDefault="00246CA9" w:rsidP="00714620">
            <w:r w:rsidRPr="004B5A64">
              <w:t>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2011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Гончаров Б.А. и др. (под ред. Симоненко)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Фролов М.П.  Литвинов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АСТ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CA9" w:rsidRPr="004B5A64" w:rsidRDefault="00246CA9" w:rsidP="00714620">
            <w:r w:rsidRPr="004B5A64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Тростенцова Л.А.</w:t>
            </w:r>
          </w:p>
          <w:p w:rsidR="00246CA9" w:rsidRPr="004B5A64" w:rsidRDefault="00246CA9" w:rsidP="00714620">
            <w:r w:rsidRPr="004B5A64">
              <w:t>Ладыженская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Литература в 2-х частях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Бим И.Л.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201</w:t>
            </w:r>
            <w:r>
              <w:t>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2010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 xml:space="preserve">Мнемозина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Геометрия 7-9кл.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Атанасян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Угринович Н.Д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201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БИНОМ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История России </w:t>
            </w:r>
            <w:r w:rsidRPr="004B5A64">
              <w:rPr>
                <w:lang w:val="en-US"/>
              </w:rPr>
              <w:t>XX</w:t>
            </w:r>
            <w:r w:rsidRPr="004B5A64">
              <w:t xml:space="preserve">-начало </w:t>
            </w:r>
            <w:r w:rsidRPr="004B5A64">
              <w:rPr>
                <w:lang w:val="en-US"/>
              </w:rPr>
              <w:t>XXI</w:t>
            </w:r>
            <w:r w:rsidRPr="004B5A64">
              <w:t xml:space="preserve"> вв.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Данилов А.А., Косулина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Новейшая история зарубежных стран </w:t>
            </w:r>
            <w:r w:rsidRPr="004B5A64">
              <w:rPr>
                <w:lang w:val="en-US"/>
              </w:rPr>
              <w:t>XX</w:t>
            </w:r>
            <w:r w:rsidRPr="004B5A64">
              <w:t xml:space="preserve">-начало </w:t>
            </w:r>
            <w:r w:rsidRPr="004B5A64">
              <w:rPr>
                <w:lang w:val="en-US"/>
              </w:rPr>
              <w:t>XXI</w:t>
            </w:r>
            <w:r w:rsidRPr="004B5A64">
              <w:t xml:space="preserve"> вв.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BD7C2C" w:rsidRDefault="00246CA9" w:rsidP="00714620">
            <w:r w:rsidRPr="00BD7C2C">
              <w:t>Сороко-Цюпа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BD7C2C" w:rsidRDefault="00246CA9" w:rsidP="00714620">
            <w:r w:rsidRPr="00BD7C2C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BD7C2C" w:rsidRDefault="00246CA9" w:rsidP="00714620">
            <w:r w:rsidRPr="00BD7C2C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Обществознание 8-9кл.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2004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 xml:space="preserve">Дрофа 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Пёрышкин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>
              <w:t>2009</w:t>
            </w:r>
            <w:r w:rsidRPr="004B5A6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Дрофа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Дрофа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Пономарёва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Сергеева Г.П.,</w:t>
            </w:r>
          </w:p>
          <w:p w:rsidR="00246CA9" w:rsidRPr="004B5A64" w:rsidRDefault="00246CA9" w:rsidP="00714620">
            <w:r w:rsidRPr="004B5A64">
              <w:t>Неменский Б.М.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2011г.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Под</w:t>
            </w:r>
            <w:r>
              <w:t xml:space="preserve"> </w:t>
            </w:r>
            <w:r w:rsidRPr="004B5A64">
              <w:t xml:space="preserve"> ред. Симоненко)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Вентана-Граф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Фролов М.П.  Литвинов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 w:rsidRPr="004B5A64">
              <w:t>2009г.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C27F7">
            <w:r>
              <w:t>АСТ</w:t>
            </w:r>
          </w:p>
        </w:tc>
      </w:tr>
      <w:tr w:rsidR="00246CA9" w:rsidRPr="004B5A64" w:rsidTr="0071462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2010г.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9" w:rsidRPr="004B5A64" w:rsidRDefault="00246CA9" w:rsidP="00714620">
            <w:r w:rsidRPr="004B5A64">
              <w:t>Просвещение</w:t>
            </w:r>
          </w:p>
        </w:tc>
      </w:tr>
    </w:tbl>
    <w:p w:rsidR="00246CA9" w:rsidRDefault="00246CA9" w:rsidP="00F43899">
      <w:pPr>
        <w:jc w:val="center"/>
        <w:rPr>
          <w:b/>
        </w:rPr>
      </w:pPr>
    </w:p>
    <w:p w:rsidR="00246CA9" w:rsidRPr="00F43899" w:rsidRDefault="00246CA9" w:rsidP="00F43899"/>
    <w:p w:rsidR="00246CA9" w:rsidRDefault="00246CA9" w:rsidP="00F43899">
      <w:pPr>
        <w:jc w:val="center"/>
      </w:pPr>
    </w:p>
    <w:p w:rsidR="00246CA9" w:rsidRDefault="00246CA9" w:rsidP="00F43899">
      <w:pPr>
        <w:pStyle w:val="10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2.5</w:t>
      </w:r>
      <w:r w:rsidRPr="0063716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3716B">
        <w:rPr>
          <w:b/>
          <w:bCs/>
          <w:sz w:val="28"/>
          <w:szCs w:val="28"/>
        </w:rPr>
        <w:t>Перечень рабочих программ:</w:t>
      </w:r>
    </w:p>
    <w:p w:rsidR="00246CA9" w:rsidRDefault="00246CA9" w:rsidP="00F43899">
      <w:pPr>
        <w:pStyle w:val="10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3371"/>
        <w:gridCol w:w="1417"/>
        <w:gridCol w:w="3180"/>
      </w:tblGrid>
      <w:tr w:rsidR="00246CA9" w:rsidRPr="007A6988" w:rsidTr="007C27F7">
        <w:trPr>
          <w:jc w:val="center"/>
        </w:trPr>
        <w:tc>
          <w:tcPr>
            <w:tcW w:w="1733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Класс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Срок освоения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2125AA">
              <w:rPr>
                <w:sz w:val="22"/>
                <w:szCs w:val="22"/>
              </w:rPr>
              <w:t>Ф.И.О. разработчика программы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 w:val="restart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Г.А.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Сабитова Т.Н.</w:t>
            </w:r>
          </w:p>
        </w:tc>
      </w:tr>
      <w:tr w:rsidR="00246CA9" w:rsidRPr="007A6988" w:rsidTr="007C27F7">
        <w:trPr>
          <w:trHeight w:val="628"/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 xml:space="preserve">Немецкий </w:t>
            </w:r>
            <w:r w:rsidRPr="007A6988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Шабалина Н.В.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Жукова Е.Г.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Сатымова Е.Ю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CD5E2E">
              <w:rPr>
                <w:sz w:val="22"/>
                <w:szCs w:val="22"/>
              </w:rPr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CD5E2E">
              <w:rPr>
                <w:sz w:val="22"/>
                <w:szCs w:val="22"/>
              </w:rP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Норсеева Н.А.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Информатика 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CD5E2E"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 xml:space="preserve">Элективный курс </w:t>
            </w:r>
            <w:r w:rsidRPr="003101EC">
              <w:rPr>
                <w:sz w:val="22"/>
                <w:szCs w:val="22"/>
              </w:rPr>
              <w:t>«Изонить»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 w:val="restart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A2EA7" w:rsidRDefault="00246CA9" w:rsidP="007C27F7">
            <w:r w:rsidRPr="00AA2EA7">
              <w:t>Двоеглазова Г.А.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A2EA7" w:rsidRDefault="00246CA9" w:rsidP="007C27F7">
            <w:r w:rsidRPr="00AA2EA7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Немейкий</w:t>
            </w:r>
            <w:r w:rsidRPr="007A6988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A2EA7" w:rsidRDefault="00246CA9" w:rsidP="007C27F7">
            <w:r w:rsidRPr="00AA2EA7">
              <w:t>Шабалина Н.В.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A2EA7" w:rsidRDefault="00246CA9" w:rsidP="007C27F7">
            <w:r w:rsidRPr="00AA2EA7">
              <w:t>Жукова Е.Г.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AA2EA7"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CD5E2E">
              <w:rPr>
                <w:sz w:val="22"/>
                <w:szCs w:val="22"/>
              </w:rPr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Сатымова Е.Ю.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Географическое краеведение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Сатымова Е.Ю.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D2C3E" w:rsidRDefault="00246CA9" w:rsidP="007C27F7">
            <w:r w:rsidRPr="00AD2C3E"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D2C3E" w:rsidRDefault="00246CA9" w:rsidP="007C27F7">
            <w:r w:rsidRPr="00AD2C3E">
              <w:t>Двоеглазова Н.М.</w:t>
            </w:r>
          </w:p>
        </w:tc>
      </w:tr>
      <w:tr w:rsidR="00246CA9" w:rsidRPr="007A6988" w:rsidTr="007C27F7">
        <w:trPr>
          <w:trHeight w:val="292"/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D2C3E" w:rsidRDefault="00246CA9" w:rsidP="007C27F7">
            <w:r w:rsidRPr="00AD2C3E"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D2C3E" w:rsidRDefault="00246CA9" w:rsidP="007C27F7">
            <w:r w:rsidRPr="00AD2C3E"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AD2C3E" w:rsidRDefault="00246CA9" w:rsidP="007C27F7">
            <w: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>
              <w:t>Норсеева Н.А.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 w:val="restart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2A01E0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2A01E0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Немецкий</w:t>
            </w:r>
            <w:r w:rsidRPr="007A6988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6A4091" w:rsidRDefault="00246CA9" w:rsidP="007C27F7">
            <w:r w:rsidRPr="006A4091">
              <w:t>Шабалина Н.В.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6A4091" w:rsidRDefault="00246CA9" w:rsidP="007C27F7">
            <w:r w:rsidRPr="006A4091">
              <w:t>Жукова Е.Г.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6A4091" w:rsidRDefault="00246CA9" w:rsidP="007C27F7">
            <w:r w:rsidRPr="006A4091"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6A4091"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7011DA" w:rsidRDefault="00246CA9" w:rsidP="007C27F7">
            <w:r w:rsidRPr="007011DA">
              <w:t>Сатымова Е.Ю.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7011DA" w:rsidRDefault="00246CA9" w:rsidP="007C27F7">
            <w:r w:rsidRPr="007011DA"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7011DA" w:rsidRDefault="00246CA9" w:rsidP="007C27F7">
            <w:r w:rsidRPr="007011DA">
              <w:t>Исупова</w:t>
            </w:r>
            <w:r>
              <w:t>Л.Л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 w:rsidRPr="0017272F"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 w:rsidRPr="002E70CF"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 w:rsidRPr="002E70CF"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 w:rsidRPr="002E70CF"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2E70CF"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17272F" w:rsidRDefault="00246CA9" w:rsidP="007C27F7">
            <w:r>
              <w:t>Норсеева Н.А.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 w:val="restart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D27D57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D27D57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336C5F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D27D57">
              <w:t>Шабалина Н.В.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>
              <w:t>Рычкова О.В.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2E70CF"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D27D57"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2E70CF"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>
              <w:t>Сатымова Е.Ю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 w:rsidRPr="00D27D57">
              <w:t xml:space="preserve">Исупова </w:t>
            </w:r>
            <w:r>
              <w:t>Л.Л.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D27D57" w:rsidRDefault="00246CA9" w:rsidP="007C27F7">
            <w:r>
              <w:t>Двоеглазова А</w:t>
            </w:r>
            <w:r w:rsidRPr="00D27D57">
              <w:t>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 Н.Н.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 w:val="restart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Элективный курс «</w:t>
            </w:r>
            <w:r>
              <w:rPr>
                <w:sz w:val="22"/>
                <w:szCs w:val="22"/>
              </w:rPr>
              <w:t>Язык и речь</w:t>
            </w:r>
            <w:r w:rsidRPr="007A698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FC219B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Default="00246CA9" w:rsidP="007C27F7">
            <w:r w:rsidRPr="00FC219B">
              <w:t>Сабитова Т.Н.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336C5F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Шабалина Н.В.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Рычкова О.В.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Элективный курс «Модуль в выражениях, уравнениях и неравенствах, функциях»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34687F">
              <w:rPr>
                <w:sz w:val="22"/>
                <w:szCs w:val="22"/>
              </w:rPr>
              <w:t>Жукова Е.Г.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r>
              <w:rPr>
                <w:sz w:val="22"/>
                <w:szCs w:val="22"/>
              </w:rPr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</w:pPr>
            <w:r w:rsidRPr="007A6988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r w:rsidRPr="00A91CE9">
              <w:rPr>
                <w:sz w:val="22"/>
                <w:szCs w:val="22"/>
              </w:rPr>
              <w:t>Рычкова Е.А.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center"/>
            </w:pPr>
            <w:r>
              <w:rPr>
                <w:sz w:val="22"/>
                <w:szCs w:val="22"/>
              </w:rPr>
              <w:t>Сатымова Е.Ю.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Максимов А.Л.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Л.Л.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А.М.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Е.В.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Мой выбор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Двоеглазова Н.М.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Исупова Е.В.</w:t>
            </w:r>
            <w:r w:rsidRPr="002125AA">
              <w:rPr>
                <w:sz w:val="22"/>
                <w:szCs w:val="22"/>
              </w:rPr>
              <w:t>.</w:t>
            </w:r>
          </w:p>
        </w:tc>
      </w:tr>
      <w:tr w:rsidR="00246CA9" w:rsidRPr="007A6988" w:rsidTr="007C27F7">
        <w:trPr>
          <w:jc w:val="center"/>
        </w:trPr>
        <w:tc>
          <w:tcPr>
            <w:tcW w:w="1733" w:type="dxa"/>
            <w:vMerge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</w:p>
        </w:tc>
        <w:tc>
          <w:tcPr>
            <w:tcW w:w="3371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 w:rsidRPr="007A69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246CA9" w:rsidRPr="007A6988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3180" w:type="dxa"/>
          </w:tcPr>
          <w:p w:rsidR="00246CA9" w:rsidRPr="002125AA" w:rsidRDefault="00246CA9" w:rsidP="007C27F7">
            <w:pPr>
              <w:tabs>
                <w:tab w:val="left" w:pos="1440"/>
              </w:tabs>
              <w:ind w:right="-82"/>
              <w:jc w:val="both"/>
            </w:pPr>
            <w:r>
              <w:rPr>
                <w:sz w:val="22"/>
                <w:szCs w:val="22"/>
              </w:rPr>
              <w:t>Двоеглазов Н.Н.</w:t>
            </w:r>
          </w:p>
        </w:tc>
      </w:tr>
    </w:tbl>
    <w:p w:rsidR="00246CA9" w:rsidRDefault="00246CA9" w:rsidP="00F43899">
      <w:pPr>
        <w:ind w:right="9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6CA9" w:rsidRPr="009F373A" w:rsidRDefault="00246CA9" w:rsidP="0033682F">
      <w:pPr>
        <w:jc w:val="center"/>
        <w:rPr>
          <w:b/>
        </w:rPr>
      </w:pPr>
      <w:r w:rsidRPr="009F373A">
        <w:rPr>
          <w:b/>
        </w:rPr>
        <w:t>Приложения</w:t>
      </w:r>
    </w:p>
    <w:p w:rsidR="00246CA9" w:rsidRPr="009F373A" w:rsidRDefault="00246CA9" w:rsidP="0033682F">
      <w:r w:rsidRPr="009F373A">
        <w:t xml:space="preserve"> Рабочие программы для реализации учебного плана</w:t>
      </w:r>
    </w:p>
    <w:p w:rsidR="00246CA9" w:rsidRPr="009F373A" w:rsidRDefault="00246CA9" w:rsidP="00BD7C2C">
      <w:pPr>
        <w:jc w:val="both"/>
      </w:pPr>
      <w:r w:rsidRPr="009F373A">
        <w:t>Рабочие программы для реализации у</w:t>
      </w:r>
      <w:r>
        <w:t>чебного плана основного общего образования (6-9</w:t>
      </w:r>
      <w:r w:rsidRPr="009F373A">
        <w:t xml:space="preserve"> кл.)</w:t>
      </w:r>
    </w:p>
    <w:p w:rsidR="00246CA9" w:rsidRPr="009F373A" w:rsidRDefault="00246CA9" w:rsidP="0033682F">
      <w:r w:rsidRPr="009F373A">
        <w:t xml:space="preserve"> Дополнительные образовательные программы</w:t>
      </w:r>
    </w:p>
    <w:p w:rsidR="00246CA9" w:rsidRPr="00783D68" w:rsidRDefault="00246CA9" w:rsidP="00BD7C2C">
      <w:r w:rsidRPr="009F373A">
        <w:t xml:space="preserve"> Программы </w:t>
      </w:r>
      <w:r>
        <w:t>элективных курсов и курсов по выбору</w:t>
      </w:r>
    </w:p>
    <w:p w:rsidR="00246CA9" w:rsidRPr="004B5A64" w:rsidRDefault="00246CA9" w:rsidP="005914BC"/>
    <w:sectPr w:rsidR="00246CA9" w:rsidRPr="004B5A64" w:rsidSect="00BD7C2C">
      <w:footerReference w:type="even" r:id="rId8"/>
      <w:footerReference w:type="default" r:id="rId9"/>
      <w:pgSz w:w="11909" w:h="16834"/>
      <w:pgMar w:top="284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9" w:rsidRDefault="00246CA9" w:rsidP="00573E90">
      <w:r>
        <w:separator/>
      </w:r>
    </w:p>
  </w:endnote>
  <w:endnote w:type="continuationSeparator" w:id="0">
    <w:p w:rsidR="00246CA9" w:rsidRDefault="00246CA9" w:rsidP="0057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A9" w:rsidRDefault="00246CA9" w:rsidP="00533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CA9" w:rsidRDefault="00246CA9" w:rsidP="005336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A9" w:rsidRDefault="00246CA9" w:rsidP="005336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9" w:rsidRDefault="00246CA9" w:rsidP="00573E90">
      <w:r>
        <w:separator/>
      </w:r>
    </w:p>
  </w:footnote>
  <w:footnote w:type="continuationSeparator" w:id="0">
    <w:p w:rsidR="00246CA9" w:rsidRDefault="00246CA9" w:rsidP="00573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39"/>
    <w:multiLevelType w:val="hybridMultilevel"/>
    <w:tmpl w:val="A1ACC388"/>
    <w:lvl w:ilvl="0" w:tplc="9CA84C0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E6CDE"/>
    <w:multiLevelType w:val="hybridMultilevel"/>
    <w:tmpl w:val="D39C9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B098E"/>
    <w:multiLevelType w:val="hybridMultilevel"/>
    <w:tmpl w:val="72B862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7B25E2F"/>
    <w:multiLevelType w:val="hybridMultilevel"/>
    <w:tmpl w:val="4A7270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256DE8"/>
    <w:multiLevelType w:val="singleLevel"/>
    <w:tmpl w:val="3E5257D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9A3E67"/>
    <w:multiLevelType w:val="hybridMultilevel"/>
    <w:tmpl w:val="7216407A"/>
    <w:lvl w:ilvl="0" w:tplc="BBE60D7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0624A5"/>
    <w:multiLevelType w:val="hybridMultilevel"/>
    <w:tmpl w:val="7398146E"/>
    <w:lvl w:ilvl="0" w:tplc="C0D2C0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4A0418D"/>
    <w:multiLevelType w:val="hybridMultilevel"/>
    <w:tmpl w:val="ECBC7B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92C27F8"/>
    <w:multiLevelType w:val="hybridMultilevel"/>
    <w:tmpl w:val="2C621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354D61"/>
    <w:multiLevelType w:val="hybridMultilevel"/>
    <w:tmpl w:val="A8900E5E"/>
    <w:lvl w:ilvl="0" w:tplc="BBE60D7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921413"/>
    <w:multiLevelType w:val="hybridMultilevel"/>
    <w:tmpl w:val="4202B6B0"/>
    <w:lvl w:ilvl="0" w:tplc="30580D52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2306B3"/>
    <w:multiLevelType w:val="hybridMultilevel"/>
    <w:tmpl w:val="21E46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3E0555"/>
    <w:multiLevelType w:val="hybridMultilevel"/>
    <w:tmpl w:val="21E46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35134"/>
    <w:multiLevelType w:val="hybridMultilevel"/>
    <w:tmpl w:val="FD52004C"/>
    <w:lvl w:ilvl="0" w:tplc="BBE60D7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D73B18"/>
    <w:multiLevelType w:val="hybridMultilevel"/>
    <w:tmpl w:val="058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E4B5D"/>
    <w:multiLevelType w:val="hybridMultilevel"/>
    <w:tmpl w:val="1674A3F2"/>
    <w:lvl w:ilvl="0" w:tplc="FFF058F4">
      <w:start w:val="5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C5B0AD2"/>
    <w:multiLevelType w:val="hybridMultilevel"/>
    <w:tmpl w:val="9CF607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F9A7C2B"/>
    <w:multiLevelType w:val="hybridMultilevel"/>
    <w:tmpl w:val="92622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0A4FC0"/>
    <w:multiLevelType w:val="hybridMultilevel"/>
    <w:tmpl w:val="9CF607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5AE54DE1"/>
    <w:multiLevelType w:val="hybridMultilevel"/>
    <w:tmpl w:val="DA20A7F2"/>
    <w:lvl w:ilvl="0" w:tplc="BBE60D7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08079E"/>
    <w:multiLevelType w:val="hybridMultilevel"/>
    <w:tmpl w:val="E6863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0F468A"/>
    <w:multiLevelType w:val="hybridMultilevel"/>
    <w:tmpl w:val="F58C9D4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676935"/>
    <w:multiLevelType w:val="hybridMultilevel"/>
    <w:tmpl w:val="C2DE48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BE51EF"/>
    <w:multiLevelType w:val="multilevel"/>
    <w:tmpl w:val="02BAEE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18"/>
  </w:num>
  <w:num w:numId="29">
    <w:abstractNumId w:val="3"/>
  </w:num>
  <w:num w:numId="30">
    <w:abstractNumId w:val="12"/>
  </w:num>
  <w:num w:numId="31">
    <w:abstractNumId w:val="14"/>
  </w:num>
  <w:num w:numId="32">
    <w:abstractNumId w:val="11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4E"/>
    <w:rsid w:val="0000243D"/>
    <w:rsid w:val="00003AB3"/>
    <w:rsid w:val="0000707E"/>
    <w:rsid w:val="000129E0"/>
    <w:rsid w:val="00013B6E"/>
    <w:rsid w:val="0001677B"/>
    <w:rsid w:val="0002683F"/>
    <w:rsid w:val="00032D08"/>
    <w:rsid w:val="00036AB4"/>
    <w:rsid w:val="00037CDB"/>
    <w:rsid w:val="0004372D"/>
    <w:rsid w:val="00045BD6"/>
    <w:rsid w:val="00051C41"/>
    <w:rsid w:val="000579F4"/>
    <w:rsid w:val="00065891"/>
    <w:rsid w:val="000807E8"/>
    <w:rsid w:val="00080D9B"/>
    <w:rsid w:val="00086F82"/>
    <w:rsid w:val="00087F90"/>
    <w:rsid w:val="000A3B58"/>
    <w:rsid w:val="000A4A7C"/>
    <w:rsid w:val="000B0F4E"/>
    <w:rsid w:val="000C2B92"/>
    <w:rsid w:val="000C3611"/>
    <w:rsid w:val="000C7FBC"/>
    <w:rsid w:val="000D5C86"/>
    <w:rsid w:val="000D7307"/>
    <w:rsid w:val="000E16AE"/>
    <w:rsid w:val="000E3F96"/>
    <w:rsid w:val="000E7F64"/>
    <w:rsid w:val="001006AC"/>
    <w:rsid w:val="00112B5F"/>
    <w:rsid w:val="00114EFD"/>
    <w:rsid w:val="001162B1"/>
    <w:rsid w:val="00120C6F"/>
    <w:rsid w:val="00121B89"/>
    <w:rsid w:val="00122864"/>
    <w:rsid w:val="00126CC8"/>
    <w:rsid w:val="00127E18"/>
    <w:rsid w:val="00133722"/>
    <w:rsid w:val="0014000F"/>
    <w:rsid w:val="00140987"/>
    <w:rsid w:val="00144A53"/>
    <w:rsid w:val="00146CC6"/>
    <w:rsid w:val="00151959"/>
    <w:rsid w:val="001559C5"/>
    <w:rsid w:val="00171A2E"/>
    <w:rsid w:val="00172725"/>
    <w:rsid w:val="0017272F"/>
    <w:rsid w:val="001732C6"/>
    <w:rsid w:val="001779BE"/>
    <w:rsid w:val="00187BBC"/>
    <w:rsid w:val="00190093"/>
    <w:rsid w:val="00196B42"/>
    <w:rsid w:val="00196F72"/>
    <w:rsid w:val="001A09E4"/>
    <w:rsid w:val="001B24F7"/>
    <w:rsid w:val="001B632A"/>
    <w:rsid w:val="001C09F0"/>
    <w:rsid w:val="001D26FD"/>
    <w:rsid w:val="001E00B6"/>
    <w:rsid w:val="001E22B4"/>
    <w:rsid w:val="001E3EDB"/>
    <w:rsid w:val="001E641A"/>
    <w:rsid w:val="001E741B"/>
    <w:rsid w:val="001F2215"/>
    <w:rsid w:val="001F387B"/>
    <w:rsid w:val="001F417B"/>
    <w:rsid w:val="001F4D75"/>
    <w:rsid w:val="001F5E3A"/>
    <w:rsid w:val="00203E68"/>
    <w:rsid w:val="002058BF"/>
    <w:rsid w:val="00207461"/>
    <w:rsid w:val="002125AA"/>
    <w:rsid w:val="00213DF0"/>
    <w:rsid w:val="00217814"/>
    <w:rsid w:val="002210D0"/>
    <w:rsid w:val="002245B8"/>
    <w:rsid w:val="00225F8D"/>
    <w:rsid w:val="002345A4"/>
    <w:rsid w:val="0024495A"/>
    <w:rsid w:val="00245E88"/>
    <w:rsid w:val="00246CA9"/>
    <w:rsid w:val="00247B78"/>
    <w:rsid w:val="002542EF"/>
    <w:rsid w:val="002559A6"/>
    <w:rsid w:val="002601D0"/>
    <w:rsid w:val="00260773"/>
    <w:rsid w:val="00266245"/>
    <w:rsid w:val="002672B9"/>
    <w:rsid w:val="00270974"/>
    <w:rsid w:val="002724F7"/>
    <w:rsid w:val="0027456B"/>
    <w:rsid w:val="00286806"/>
    <w:rsid w:val="00297808"/>
    <w:rsid w:val="002A01E0"/>
    <w:rsid w:val="002B592F"/>
    <w:rsid w:val="002C3146"/>
    <w:rsid w:val="002C53DD"/>
    <w:rsid w:val="002C77C3"/>
    <w:rsid w:val="002E28EF"/>
    <w:rsid w:val="002E70CF"/>
    <w:rsid w:val="002F6E6F"/>
    <w:rsid w:val="00301748"/>
    <w:rsid w:val="00302CF7"/>
    <w:rsid w:val="003101EC"/>
    <w:rsid w:val="00310D08"/>
    <w:rsid w:val="0031340B"/>
    <w:rsid w:val="00317BC4"/>
    <w:rsid w:val="00324DE1"/>
    <w:rsid w:val="003251DA"/>
    <w:rsid w:val="00333AB1"/>
    <w:rsid w:val="0033682F"/>
    <w:rsid w:val="00336C5F"/>
    <w:rsid w:val="00336E5A"/>
    <w:rsid w:val="00342A83"/>
    <w:rsid w:val="0034687F"/>
    <w:rsid w:val="003521B6"/>
    <w:rsid w:val="00352CBD"/>
    <w:rsid w:val="00361F6A"/>
    <w:rsid w:val="0036362C"/>
    <w:rsid w:val="003747FB"/>
    <w:rsid w:val="00384385"/>
    <w:rsid w:val="00393CCF"/>
    <w:rsid w:val="00396D63"/>
    <w:rsid w:val="003A40A7"/>
    <w:rsid w:val="003B43E6"/>
    <w:rsid w:val="003B5EE0"/>
    <w:rsid w:val="003B7894"/>
    <w:rsid w:val="003C1A89"/>
    <w:rsid w:val="003D0282"/>
    <w:rsid w:val="003D0310"/>
    <w:rsid w:val="003D1027"/>
    <w:rsid w:val="003D479F"/>
    <w:rsid w:val="003E3AD8"/>
    <w:rsid w:val="003E65E0"/>
    <w:rsid w:val="003F58B9"/>
    <w:rsid w:val="003F6233"/>
    <w:rsid w:val="003F6B22"/>
    <w:rsid w:val="003F7840"/>
    <w:rsid w:val="004017E7"/>
    <w:rsid w:val="00401FD3"/>
    <w:rsid w:val="00402656"/>
    <w:rsid w:val="004044BC"/>
    <w:rsid w:val="00425CF0"/>
    <w:rsid w:val="00426977"/>
    <w:rsid w:val="0044504A"/>
    <w:rsid w:val="00445408"/>
    <w:rsid w:val="00450610"/>
    <w:rsid w:val="0045340E"/>
    <w:rsid w:val="00454BD3"/>
    <w:rsid w:val="00464EA7"/>
    <w:rsid w:val="00471E9B"/>
    <w:rsid w:val="00473F50"/>
    <w:rsid w:val="00480941"/>
    <w:rsid w:val="004812C3"/>
    <w:rsid w:val="004814AA"/>
    <w:rsid w:val="00481E3A"/>
    <w:rsid w:val="004834A4"/>
    <w:rsid w:val="00486D95"/>
    <w:rsid w:val="004921C3"/>
    <w:rsid w:val="004B33ED"/>
    <w:rsid w:val="004B42AA"/>
    <w:rsid w:val="004B5292"/>
    <w:rsid w:val="004B5A64"/>
    <w:rsid w:val="004C0ACF"/>
    <w:rsid w:val="004C2C54"/>
    <w:rsid w:val="004C2EAA"/>
    <w:rsid w:val="004C3C4E"/>
    <w:rsid w:val="004C501B"/>
    <w:rsid w:val="004F1EA3"/>
    <w:rsid w:val="004F30D4"/>
    <w:rsid w:val="004F703B"/>
    <w:rsid w:val="005053B0"/>
    <w:rsid w:val="00512135"/>
    <w:rsid w:val="00523AA0"/>
    <w:rsid w:val="005264A5"/>
    <w:rsid w:val="0052743C"/>
    <w:rsid w:val="005336A4"/>
    <w:rsid w:val="00535886"/>
    <w:rsid w:val="005362BC"/>
    <w:rsid w:val="00562CE9"/>
    <w:rsid w:val="0056768A"/>
    <w:rsid w:val="005721FC"/>
    <w:rsid w:val="00573E90"/>
    <w:rsid w:val="00575CDB"/>
    <w:rsid w:val="005834C9"/>
    <w:rsid w:val="005914BC"/>
    <w:rsid w:val="00595D19"/>
    <w:rsid w:val="005A2272"/>
    <w:rsid w:val="005A67D2"/>
    <w:rsid w:val="005B615B"/>
    <w:rsid w:val="005D386D"/>
    <w:rsid w:val="005D4132"/>
    <w:rsid w:val="005E10C4"/>
    <w:rsid w:val="005E11D8"/>
    <w:rsid w:val="005E738C"/>
    <w:rsid w:val="005F62D8"/>
    <w:rsid w:val="006016AF"/>
    <w:rsid w:val="00601BEA"/>
    <w:rsid w:val="00606ED2"/>
    <w:rsid w:val="006147F9"/>
    <w:rsid w:val="006160AB"/>
    <w:rsid w:val="00620FB1"/>
    <w:rsid w:val="00622233"/>
    <w:rsid w:val="00623E7B"/>
    <w:rsid w:val="0063716B"/>
    <w:rsid w:val="00642C9B"/>
    <w:rsid w:val="00643A2E"/>
    <w:rsid w:val="00656264"/>
    <w:rsid w:val="00657844"/>
    <w:rsid w:val="00662B3F"/>
    <w:rsid w:val="00663842"/>
    <w:rsid w:val="00664F05"/>
    <w:rsid w:val="006814FB"/>
    <w:rsid w:val="006868E1"/>
    <w:rsid w:val="006A01FD"/>
    <w:rsid w:val="006A4091"/>
    <w:rsid w:val="006A5A18"/>
    <w:rsid w:val="006A71CF"/>
    <w:rsid w:val="006B2157"/>
    <w:rsid w:val="006B2822"/>
    <w:rsid w:val="006B4652"/>
    <w:rsid w:val="006B496D"/>
    <w:rsid w:val="006B6DE7"/>
    <w:rsid w:val="006B7411"/>
    <w:rsid w:val="006D3DFB"/>
    <w:rsid w:val="006E418E"/>
    <w:rsid w:val="006E64EF"/>
    <w:rsid w:val="006E661B"/>
    <w:rsid w:val="006F0E91"/>
    <w:rsid w:val="007011DA"/>
    <w:rsid w:val="00702B72"/>
    <w:rsid w:val="00705613"/>
    <w:rsid w:val="0071238A"/>
    <w:rsid w:val="00713327"/>
    <w:rsid w:val="00714620"/>
    <w:rsid w:val="007217E6"/>
    <w:rsid w:val="00732AF2"/>
    <w:rsid w:val="007402F1"/>
    <w:rsid w:val="00743C0C"/>
    <w:rsid w:val="0075026D"/>
    <w:rsid w:val="00753C93"/>
    <w:rsid w:val="007541A9"/>
    <w:rsid w:val="00754C04"/>
    <w:rsid w:val="00756F69"/>
    <w:rsid w:val="00760981"/>
    <w:rsid w:val="007635E8"/>
    <w:rsid w:val="0078115B"/>
    <w:rsid w:val="00781284"/>
    <w:rsid w:val="00783D68"/>
    <w:rsid w:val="00791A49"/>
    <w:rsid w:val="007937AE"/>
    <w:rsid w:val="007A16C8"/>
    <w:rsid w:val="007A2C74"/>
    <w:rsid w:val="007A319C"/>
    <w:rsid w:val="007A4DF0"/>
    <w:rsid w:val="007A6988"/>
    <w:rsid w:val="007B1783"/>
    <w:rsid w:val="007B5F78"/>
    <w:rsid w:val="007C123B"/>
    <w:rsid w:val="007C27F7"/>
    <w:rsid w:val="007E087B"/>
    <w:rsid w:val="007F6A15"/>
    <w:rsid w:val="007F7C91"/>
    <w:rsid w:val="00800B9A"/>
    <w:rsid w:val="008039BE"/>
    <w:rsid w:val="00804BD4"/>
    <w:rsid w:val="00805EE2"/>
    <w:rsid w:val="0081600F"/>
    <w:rsid w:val="00817418"/>
    <w:rsid w:val="00837C46"/>
    <w:rsid w:val="00842599"/>
    <w:rsid w:val="00842778"/>
    <w:rsid w:val="00845A4D"/>
    <w:rsid w:val="008466B2"/>
    <w:rsid w:val="008501FD"/>
    <w:rsid w:val="00865538"/>
    <w:rsid w:val="00870FBB"/>
    <w:rsid w:val="00871FBC"/>
    <w:rsid w:val="00874E7E"/>
    <w:rsid w:val="00880E9D"/>
    <w:rsid w:val="00885822"/>
    <w:rsid w:val="00890BC2"/>
    <w:rsid w:val="00896178"/>
    <w:rsid w:val="00896289"/>
    <w:rsid w:val="008968CE"/>
    <w:rsid w:val="008A4213"/>
    <w:rsid w:val="008A78F7"/>
    <w:rsid w:val="008B4D06"/>
    <w:rsid w:val="008C1F80"/>
    <w:rsid w:val="008C2DDB"/>
    <w:rsid w:val="008C3BE7"/>
    <w:rsid w:val="008E304F"/>
    <w:rsid w:val="008E5AE3"/>
    <w:rsid w:val="008F0A10"/>
    <w:rsid w:val="008F0EA1"/>
    <w:rsid w:val="008F12E1"/>
    <w:rsid w:val="008F1BAE"/>
    <w:rsid w:val="008F2091"/>
    <w:rsid w:val="00901892"/>
    <w:rsid w:val="00902D02"/>
    <w:rsid w:val="00904D2E"/>
    <w:rsid w:val="009150FC"/>
    <w:rsid w:val="009216E1"/>
    <w:rsid w:val="00925C7D"/>
    <w:rsid w:val="00937F82"/>
    <w:rsid w:val="00992ACD"/>
    <w:rsid w:val="009A2495"/>
    <w:rsid w:val="009B0878"/>
    <w:rsid w:val="009B3A8A"/>
    <w:rsid w:val="009C640A"/>
    <w:rsid w:val="009E4883"/>
    <w:rsid w:val="009E5B37"/>
    <w:rsid w:val="009F373A"/>
    <w:rsid w:val="00A06348"/>
    <w:rsid w:val="00A066E4"/>
    <w:rsid w:val="00A10659"/>
    <w:rsid w:val="00A14FEA"/>
    <w:rsid w:val="00A207EE"/>
    <w:rsid w:val="00A20D55"/>
    <w:rsid w:val="00A2293D"/>
    <w:rsid w:val="00A253C7"/>
    <w:rsid w:val="00A37F79"/>
    <w:rsid w:val="00A45E0A"/>
    <w:rsid w:val="00A479CB"/>
    <w:rsid w:val="00A505D1"/>
    <w:rsid w:val="00A5519D"/>
    <w:rsid w:val="00A62BC7"/>
    <w:rsid w:val="00A73EFA"/>
    <w:rsid w:val="00A8267E"/>
    <w:rsid w:val="00A83970"/>
    <w:rsid w:val="00A86F9F"/>
    <w:rsid w:val="00A91CE9"/>
    <w:rsid w:val="00A91DAD"/>
    <w:rsid w:val="00A932E0"/>
    <w:rsid w:val="00A97DDF"/>
    <w:rsid w:val="00AA2EA7"/>
    <w:rsid w:val="00AA710D"/>
    <w:rsid w:val="00AB0A30"/>
    <w:rsid w:val="00AB7D57"/>
    <w:rsid w:val="00AD2C3E"/>
    <w:rsid w:val="00AE53ED"/>
    <w:rsid w:val="00AE795F"/>
    <w:rsid w:val="00AF1668"/>
    <w:rsid w:val="00AF1C2D"/>
    <w:rsid w:val="00AF2F07"/>
    <w:rsid w:val="00AF72BB"/>
    <w:rsid w:val="00B02150"/>
    <w:rsid w:val="00B146AE"/>
    <w:rsid w:val="00B16017"/>
    <w:rsid w:val="00B20A1C"/>
    <w:rsid w:val="00B30F96"/>
    <w:rsid w:val="00B34248"/>
    <w:rsid w:val="00B3473A"/>
    <w:rsid w:val="00B40B15"/>
    <w:rsid w:val="00B50AD6"/>
    <w:rsid w:val="00B530EE"/>
    <w:rsid w:val="00B53591"/>
    <w:rsid w:val="00B5466C"/>
    <w:rsid w:val="00B57CB5"/>
    <w:rsid w:val="00B57E7D"/>
    <w:rsid w:val="00B66CDF"/>
    <w:rsid w:val="00B711C8"/>
    <w:rsid w:val="00B8284E"/>
    <w:rsid w:val="00B9493A"/>
    <w:rsid w:val="00B95413"/>
    <w:rsid w:val="00BA4370"/>
    <w:rsid w:val="00BA79F2"/>
    <w:rsid w:val="00BD5D97"/>
    <w:rsid w:val="00BD77C8"/>
    <w:rsid w:val="00BD7C2C"/>
    <w:rsid w:val="00BE13B3"/>
    <w:rsid w:val="00BE658D"/>
    <w:rsid w:val="00BE7F5F"/>
    <w:rsid w:val="00BF0DE1"/>
    <w:rsid w:val="00BF26EA"/>
    <w:rsid w:val="00BF6B57"/>
    <w:rsid w:val="00C02DA4"/>
    <w:rsid w:val="00C10FFD"/>
    <w:rsid w:val="00C20ED0"/>
    <w:rsid w:val="00C23B65"/>
    <w:rsid w:val="00C30EA7"/>
    <w:rsid w:val="00C320BE"/>
    <w:rsid w:val="00C409AE"/>
    <w:rsid w:val="00C50155"/>
    <w:rsid w:val="00C51563"/>
    <w:rsid w:val="00C52262"/>
    <w:rsid w:val="00C551ED"/>
    <w:rsid w:val="00C55EA7"/>
    <w:rsid w:val="00C569B7"/>
    <w:rsid w:val="00C56CED"/>
    <w:rsid w:val="00C741A4"/>
    <w:rsid w:val="00C771BE"/>
    <w:rsid w:val="00C82804"/>
    <w:rsid w:val="00C92E75"/>
    <w:rsid w:val="00CA1E2D"/>
    <w:rsid w:val="00CB3639"/>
    <w:rsid w:val="00CB5358"/>
    <w:rsid w:val="00CD1FB6"/>
    <w:rsid w:val="00CD5E2E"/>
    <w:rsid w:val="00CD6947"/>
    <w:rsid w:val="00CD71B2"/>
    <w:rsid w:val="00CE4330"/>
    <w:rsid w:val="00CE5D98"/>
    <w:rsid w:val="00CE684B"/>
    <w:rsid w:val="00CF2D91"/>
    <w:rsid w:val="00CF6672"/>
    <w:rsid w:val="00D01301"/>
    <w:rsid w:val="00D04CB3"/>
    <w:rsid w:val="00D07B6B"/>
    <w:rsid w:val="00D12E7C"/>
    <w:rsid w:val="00D2222F"/>
    <w:rsid w:val="00D27D57"/>
    <w:rsid w:val="00D350D2"/>
    <w:rsid w:val="00D412EF"/>
    <w:rsid w:val="00D452EB"/>
    <w:rsid w:val="00D6204A"/>
    <w:rsid w:val="00D64D0A"/>
    <w:rsid w:val="00D727ED"/>
    <w:rsid w:val="00D76AA8"/>
    <w:rsid w:val="00D82DCD"/>
    <w:rsid w:val="00D839A6"/>
    <w:rsid w:val="00D84198"/>
    <w:rsid w:val="00D946B5"/>
    <w:rsid w:val="00DA076F"/>
    <w:rsid w:val="00DB01A0"/>
    <w:rsid w:val="00DC1F55"/>
    <w:rsid w:val="00DC3023"/>
    <w:rsid w:val="00DC3BD7"/>
    <w:rsid w:val="00DD7B74"/>
    <w:rsid w:val="00DE3904"/>
    <w:rsid w:val="00DE662C"/>
    <w:rsid w:val="00DF076B"/>
    <w:rsid w:val="00DF49DA"/>
    <w:rsid w:val="00DF79C8"/>
    <w:rsid w:val="00DF7A63"/>
    <w:rsid w:val="00E0340D"/>
    <w:rsid w:val="00E34CF0"/>
    <w:rsid w:val="00E34EBA"/>
    <w:rsid w:val="00E367C0"/>
    <w:rsid w:val="00E404AD"/>
    <w:rsid w:val="00E4159A"/>
    <w:rsid w:val="00E44D7B"/>
    <w:rsid w:val="00E502FE"/>
    <w:rsid w:val="00E50DE4"/>
    <w:rsid w:val="00E62F39"/>
    <w:rsid w:val="00E76838"/>
    <w:rsid w:val="00E76BE5"/>
    <w:rsid w:val="00EB09C0"/>
    <w:rsid w:val="00EB1CCC"/>
    <w:rsid w:val="00EC04DC"/>
    <w:rsid w:val="00ED1D7A"/>
    <w:rsid w:val="00ED3FF0"/>
    <w:rsid w:val="00ED53F2"/>
    <w:rsid w:val="00EE625C"/>
    <w:rsid w:val="00EF3C62"/>
    <w:rsid w:val="00EF707F"/>
    <w:rsid w:val="00F057C1"/>
    <w:rsid w:val="00F05818"/>
    <w:rsid w:val="00F05B2A"/>
    <w:rsid w:val="00F179E8"/>
    <w:rsid w:val="00F26209"/>
    <w:rsid w:val="00F339B5"/>
    <w:rsid w:val="00F34A53"/>
    <w:rsid w:val="00F372B6"/>
    <w:rsid w:val="00F402FB"/>
    <w:rsid w:val="00F4175F"/>
    <w:rsid w:val="00F41C97"/>
    <w:rsid w:val="00F43899"/>
    <w:rsid w:val="00F51EBC"/>
    <w:rsid w:val="00F53335"/>
    <w:rsid w:val="00F54FB9"/>
    <w:rsid w:val="00F57498"/>
    <w:rsid w:val="00F60095"/>
    <w:rsid w:val="00F62458"/>
    <w:rsid w:val="00F64075"/>
    <w:rsid w:val="00F70F82"/>
    <w:rsid w:val="00F82C8F"/>
    <w:rsid w:val="00FB0F5C"/>
    <w:rsid w:val="00FB7CD6"/>
    <w:rsid w:val="00FC219B"/>
    <w:rsid w:val="00FD582D"/>
    <w:rsid w:val="00FD79D0"/>
    <w:rsid w:val="00FE2E99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F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2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2F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F3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2F39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B0F4E"/>
    <w:pPr>
      <w:ind w:left="2127" w:hanging="851"/>
    </w:pPr>
    <w:rPr>
      <w:rFonts w:ascii="Tahoma" w:hAnsi="Tahoma" w:cs="Tahom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B0F4E"/>
    <w:rPr>
      <w:rFonts w:ascii="Tahoma" w:hAnsi="Tahoma" w:cs="Tahoma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B0F4E"/>
    <w:pPr>
      <w:ind w:left="7200" w:hanging="72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0F4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B0F4E"/>
  </w:style>
  <w:style w:type="character" w:customStyle="1" w:styleId="BodyTextChar">
    <w:name w:val="Body Text Char"/>
    <w:basedOn w:val="DefaultParagraphFont"/>
    <w:link w:val="BodyText"/>
    <w:uiPriority w:val="99"/>
    <w:locked/>
    <w:rsid w:val="000B0F4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B0F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0F4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0F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0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F4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B0F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F4E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62F39"/>
    <w:rPr>
      <w:rFonts w:ascii="Calibri" w:hAnsi="Calibri" w:cs="Times New Roman"/>
      <w:b/>
      <w:i/>
      <w:iCs/>
    </w:rPr>
  </w:style>
  <w:style w:type="paragraph" w:styleId="NormalWeb">
    <w:name w:val="Normal (Web)"/>
    <w:basedOn w:val="Normal"/>
    <w:uiPriority w:val="99"/>
    <w:semiHidden/>
    <w:rsid w:val="00E62F3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E62F3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F39"/>
    <w:rPr>
      <w:rFonts w:ascii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E62F39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2F39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62F39"/>
    <w:pPr>
      <w:jc w:val="both"/>
    </w:pPr>
    <w:rPr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2F39"/>
    <w:rPr>
      <w:rFonts w:ascii="Times New Roman" w:hAnsi="Times New Roman" w:cs="Times New Roman"/>
      <w:b/>
      <w:sz w:val="40"/>
    </w:rPr>
  </w:style>
  <w:style w:type="paragraph" w:styleId="NoSpacing">
    <w:name w:val="No Spacing"/>
    <w:link w:val="NoSpacingChar"/>
    <w:uiPriority w:val="99"/>
    <w:qFormat/>
    <w:rsid w:val="00E62F3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62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uiPriority w:val="99"/>
    <w:rsid w:val="00E62F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A932E0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4B33ED"/>
    <w:rPr>
      <w:rFonts w:cs="Times New Roman"/>
    </w:rPr>
  </w:style>
  <w:style w:type="paragraph" w:customStyle="1" w:styleId="10">
    <w:name w:val="Абзац списка1"/>
    <w:basedOn w:val="Normal"/>
    <w:uiPriority w:val="99"/>
    <w:rsid w:val="00F43899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10</Pages>
  <Words>3155</Words>
  <Characters>17986</Characters>
  <Application>Microsoft Office Outlook</Application>
  <DocSecurity>0</DocSecurity>
  <Lines>0</Lines>
  <Paragraphs>0</Paragraphs>
  <ScaleCrop>false</ScaleCrop>
  <Company>АСШ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Бух</dc:creator>
  <cp:keywords/>
  <dc:description/>
  <cp:lastModifiedBy>User</cp:lastModifiedBy>
  <cp:revision>19</cp:revision>
  <cp:lastPrinted>2015-08-26T07:28:00Z</cp:lastPrinted>
  <dcterms:created xsi:type="dcterms:W3CDTF">2015-06-15T12:27:00Z</dcterms:created>
  <dcterms:modified xsi:type="dcterms:W3CDTF">2015-08-29T17:52:00Z</dcterms:modified>
</cp:coreProperties>
</file>